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B0" w:rsidRPr="004C4068" w:rsidRDefault="00813BB0" w:rsidP="00104876">
      <w:pPr>
        <w:spacing w:after="0"/>
        <w:rPr>
          <w:sz w:val="28"/>
          <w:szCs w:val="28"/>
          <w:lang w:val="de-AT"/>
        </w:rPr>
      </w:pPr>
      <w:r w:rsidRPr="004C4068">
        <w:rPr>
          <w:sz w:val="28"/>
          <w:szCs w:val="28"/>
          <w:lang w:val="de-AT"/>
        </w:rPr>
        <w:t xml:space="preserve">An die </w:t>
      </w:r>
    </w:p>
    <w:p w:rsidR="00813BB0" w:rsidRDefault="00813BB0" w:rsidP="00104876">
      <w:pPr>
        <w:spacing w:after="0"/>
        <w:rPr>
          <w:sz w:val="28"/>
          <w:szCs w:val="28"/>
          <w:lang w:val="de-AT"/>
        </w:rPr>
      </w:pPr>
      <w:r w:rsidRPr="004C4068">
        <w:rPr>
          <w:sz w:val="28"/>
          <w:szCs w:val="28"/>
          <w:lang w:val="de-AT"/>
        </w:rPr>
        <w:t>Bezirkshauptmannschaft</w:t>
      </w:r>
      <w:r>
        <w:rPr>
          <w:sz w:val="28"/>
          <w:szCs w:val="28"/>
          <w:lang w:val="de-AT"/>
        </w:rPr>
        <w:t xml:space="preserve"> Liezen</w:t>
      </w:r>
    </w:p>
    <w:p w:rsidR="00813BB0" w:rsidRDefault="00813BB0" w:rsidP="00104876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Abt</w:t>
      </w:r>
      <w:r w:rsidR="00C3585D">
        <w:rPr>
          <w:sz w:val="28"/>
          <w:szCs w:val="28"/>
          <w:lang w:val="de-AT"/>
        </w:rPr>
        <w:t>eilung</w:t>
      </w:r>
      <w:r>
        <w:rPr>
          <w:sz w:val="28"/>
          <w:szCs w:val="28"/>
          <w:lang w:val="de-AT"/>
        </w:rPr>
        <w:t xml:space="preserve"> Grundverkehr</w:t>
      </w:r>
    </w:p>
    <w:p w:rsidR="00813BB0" w:rsidRDefault="00813BB0" w:rsidP="00104876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Hauptplatz 12</w:t>
      </w:r>
    </w:p>
    <w:p w:rsidR="00813BB0" w:rsidRPr="004C4068" w:rsidRDefault="00813BB0" w:rsidP="00104876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8940 Liezen</w:t>
      </w:r>
    </w:p>
    <w:p w:rsidR="00813BB0" w:rsidRDefault="00813BB0" w:rsidP="00104876">
      <w:pPr>
        <w:rPr>
          <w:sz w:val="22"/>
          <w:szCs w:val="22"/>
          <w:lang w:val="de-AT"/>
        </w:rPr>
      </w:pPr>
    </w:p>
    <w:p w:rsidR="00813BB0" w:rsidRPr="00357B59" w:rsidRDefault="00813BB0" w:rsidP="00357B59">
      <w:pPr>
        <w:jc w:val="center"/>
        <w:rPr>
          <w:b/>
          <w:sz w:val="32"/>
          <w:szCs w:val="32"/>
          <w:u w:val="single"/>
          <w:lang w:val="de-AT"/>
        </w:rPr>
      </w:pPr>
      <w:r w:rsidRPr="00357B59">
        <w:rPr>
          <w:b/>
          <w:sz w:val="32"/>
          <w:szCs w:val="32"/>
          <w:u w:val="single"/>
          <w:lang w:val="de-AT"/>
        </w:rPr>
        <w:t>Grundverkehr – Steiermark</w:t>
      </w:r>
    </w:p>
    <w:p w:rsidR="00813BB0" w:rsidRDefault="00813BB0" w:rsidP="00357B59">
      <w:pPr>
        <w:jc w:val="center"/>
        <w:rPr>
          <w:bCs/>
          <w:szCs w:val="24"/>
        </w:rPr>
      </w:pPr>
      <w:proofErr w:type="spellStart"/>
      <w:r w:rsidRPr="001F3F5F">
        <w:rPr>
          <w:bCs/>
          <w:szCs w:val="24"/>
        </w:rPr>
        <w:t>Stmk</w:t>
      </w:r>
      <w:proofErr w:type="spellEnd"/>
      <w:r w:rsidRPr="001F3F5F">
        <w:rPr>
          <w:bCs/>
          <w:szCs w:val="24"/>
        </w:rPr>
        <w:t xml:space="preserve">. Grundverkehrsgesetz, </w:t>
      </w:r>
      <w:proofErr w:type="spellStart"/>
      <w:r w:rsidRPr="001F3F5F">
        <w:rPr>
          <w:bCs/>
          <w:szCs w:val="24"/>
        </w:rPr>
        <w:t>LGBl.Nr</w:t>
      </w:r>
      <w:proofErr w:type="spellEnd"/>
      <w:r w:rsidRPr="001F3F5F">
        <w:rPr>
          <w:bCs/>
          <w:szCs w:val="24"/>
        </w:rPr>
        <w:t>. 134/1993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i.d.g.F</w:t>
      </w:r>
      <w:proofErr w:type="spellEnd"/>
      <w:r>
        <w:rPr>
          <w:bCs/>
          <w:szCs w:val="24"/>
        </w:rPr>
        <w:t>.</w:t>
      </w:r>
    </w:p>
    <w:p w:rsidR="00813BB0" w:rsidRPr="000F5174" w:rsidRDefault="00813BB0" w:rsidP="00357B59">
      <w:pPr>
        <w:jc w:val="center"/>
        <w:rPr>
          <w:bCs/>
          <w:sz w:val="16"/>
          <w:szCs w:val="16"/>
        </w:rPr>
      </w:pPr>
    </w:p>
    <w:p w:rsidR="00813BB0" w:rsidRPr="004C4068" w:rsidRDefault="00813BB0" w:rsidP="00357B59">
      <w:pPr>
        <w:pStyle w:val="berschrift4"/>
        <w:spacing w:after="0"/>
        <w:ind w:left="0"/>
        <w:jc w:val="center"/>
        <w:rPr>
          <w:szCs w:val="24"/>
          <w:lang w:val="de-AT"/>
        </w:rPr>
      </w:pPr>
      <w:r w:rsidRPr="00C53C03">
        <w:rPr>
          <w:b/>
          <w:bCs/>
          <w:sz w:val="32"/>
          <w:szCs w:val="32"/>
          <w:u w:val="none"/>
        </w:rPr>
        <w:t>Verkehr mit Baugrundstücken</w:t>
      </w:r>
      <w:r>
        <w:rPr>
          <w:bCs/>
          <w:sz w:val="32"/>
          <w:szCs w:val="32"/>
          <w:u w:val="none"/>
        </w:rPr>
        <w:t xml:space="preserve"> </w:t>
      </w:r>
      <w:r w:rsidRPr="00357B59">
        <w:rPr>
          <w:bCs/>
          <w:sz w:val="22"/>
          <w:szCs w:val="22"/>
          <w:u w:val="none"/>
        </w:rPr>
        <w:t>(</w:t>
      </w:r>
      <w:r>
        <w:rPr>
          <w:bCs/>
          <w:sz w:val="22"/>
          <w:szCs w:val="22"/>
          <w:u w:val="none"/>
        </w:rPr>
        <w:t xml:space="preserve">II. </w:t>
      </w:r>
      <w:r w:rsidR="00EA7FE5">
        <w:rPr>
          <w:bCs/>
          <w:sz w:val="22"/>
          <w:szCs w:val="22"/>
          <w:u w:val="none"/>
        </w:rPr>
        <w:t xml:space="preserve">u. III. </w:t>
      </w:r>
      <w:r w:rsidRPr="00357B59">
        <w:rPr>
          <w:bCs/>
          <w:sz w:val="22"/>
          <w:szCs w:val="22"/>
          <w:u w:val="none"/>
        </w:rPr>
        <w:t>Abschnitt GVG)</w:t>
      </w:r>
      <w:r>
        <w:rPr>
          <w:bCs/>
          <w:sz w:val="32"/>
          <w:szCs w:val="32"/>
          <w:u w:val="none"/>
        </w:rPr>
        <w:br/>
      </w:r>
      <w:r w:rsidR="00083E96">
        <w:rPr>
          <w:b/>
          <w:bCs/>
          <w:sz w:val="32"/>
          <w:szCs w:val="32"/>
          <w:u w:val="none"/>
        </w:rPr>
        <w:t>Amtsbescheinigung</w:t>
      </w:r>
      <w:r>
        <w:rPr>
          <w:bCs/>
          <w:sz w:val="32"/>
          <w:szCs w:val="32"/>
          <w:u w:val="none"/>
        </w:rPr>
        <w:t xml:space="preserve"> </w:t>
      </w:r>
      <w:r w:rsidRPr="002B7A85">
        <w:rPr>
          <w:bCs/>
          <w:sz w:val="22"/>
          <w:szCs w:val="22"/>
          <w:u w:val="none"/>
        </w:rPr>
        <w:t>(</w:t>
      </w:r>
      <w:r w:rsidR="00083E96">
        <w:rPr>
          <w:bCs/>
          <w:sz w:val="22"/>
          <w:szCs w:val="22"/>
          <w:u w:val="none"/>
        </w:rPr>
        <w:t xml:space="preserve">Negativbescheinigung - </w:t>
      </w:r>
      <w:r w:rsidRPr="002B7A85">
        <w:rPr>
          <w:bCs/>
          <w:sz w:val="22"/>
          <w:szCs w:val="22"/>
          <w:u w:val="none"/>
        </w:rPr>
        <w:t>unterliegt nicht dem Grundverkehr</w:t>
      </w:r>
      <w:r>
        <w:rPr>
          <w:bCs/>
          <w:sz w:val="22"/>
          <w:szCs w:val="22"/>
          <w:u w:val="none"/>
        </w:rPr>
        <w:t>sgesetz</w:t>
      </w:r>
      <w:r w:rsidRPr="002B7A85">
        <w:rPr>
          <w:bCs/>
          <w:sz w:val="22"/>
          <w:szCs w:val="22"/>
          <w:u w:val="none"/>
        </w:rPr>
        <w:t>)</w:t>
      </w:r>
    </w:p>
    <w:p w:rsidR="00813BB0" w:rsidRPr="000F5174" w:rsidRDefault="00813BB0" w:rsidP="00104876">
      <w:pPr>
        <w:spacing w:after="0"/>
        <w:rPr>
          <w:sz w:val="22"/>
          <w:szCs w:val="22"/>
          <w:lang w:val="de-AT"/>
        </w:rPr>
      </w:pPr>
    </w:p>
    <w:p w:rsidR="00813BB0" w:rsidRPr="000F5174" w:rsidRDefault="00813BB0" w:rsidP="00104876">
      <w:pPr>
        <w:spacing w:after="0"/>
        <w:rPr>
          <w:sz w:val="22"/>
          <w:szCs w:val="22"/>
          <w:lang w:val="de-AT"/>
        </w:rPr>
      </w:pPr>
    </w:p>
    <w:p w:rsidR="00813BB0" w:rsidRPr="008A2AF3" w:rsidRDefault="00813BB0" w:rsidP="002106C4">
      <w:pPr>
        <w:jc w:val="center"/>
        <w:rPr>
          <w:b/>
          <w:sz w:val="28"/>
          <w:szCs w:val="28"/>
          <w:u w:val="single"/>
          <w:lang w:val="de-AT"/>
        </w:rPr>
      </w:pPr>
      <w:r w:rsidRPr="008A2AF3">
        <w:rPr>
          <w:b/>
          <w:sz w:val="28"/>
          <w:szCs w:val="28"/>
          <w:u w:val="single"/>
          <w:lang w:val="de-AT"/>
        </w:rPr>
        <w:t>Antrag auf</w:t>
      </w:r>
    </w:p>
    <w:bookmarkStart w:id="0" w:name="Kontrollkästchen1"/>
    <w:p w:rsidR="00813BB0" w:rsidRDefault="00DC148D" w:rsidP="00813BB0">
      <w:pPr>
        <w:numPr>
          <w:ilvl w:val="0"/>
          <w:numId w:val="5"/>
        </w:numPr>
        <w:tabs>
          <w:tab w:val="left" w:pos="1560"/>
          <w:tab w:val="left" w:pos="1985"/>
        </w:tabs>
        <w:ind w:left="1560" w:hanging="284"/>
        <w:jc w:val="left"/>
        <w:rPr>
          <w:sz w:val="28"/>
          <w:szCs w:val="28"/>
          <w:lang w:val="de-AT"/>
        </w:rPr>
      </w:pPr>
      <w:r>
        <w:rPr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3BB0">
        <w:rPr>
          <w:sz w:val="22"/>
          <w:szCs w:val="22"/>
          <w:lang w:val="de-AT"/>
        </w:rPr>
        <w:instrText xml:space="preserve"> FORMCHECKBOX </w:instrText>
      </w:r>
      <w:r w:rsidR="000C270E">
        <w:rPr>
          <w:sz w:val="22"/>
          <w:szCs w:val="22"/>
          <w:lang w:val="de-AT"/>
        </w:rPr>
      </w:r>
      <w:r w:rsidR="000C270E">
        <w:rPr>
          <w:sz w:val="22"/>
          <w:szCs w:val="22"/>
          <w:lang w:val="de-AT"/>
        </w:rPr>
        <w:fldChar w:fldCharType="separate"/>
      </w:r>
      <w:r>
        <w:rPr>
          <w:sz w:val="22"/>
          <w:szCs w:val="22"/>
          <w:lang w:val="de-AT"/>
        </w:rPr>
        <w:fldChar w:fldCharType="end"/>
      </w:r>
      <w:bookmarkEnd w:id="0"/>
      <w:r w:rsidR="00813BB0">
        <w:rPr>
          <w:sz w:val="28"/>
          <w:szCs w:val="28"/>
          <w:lang w:val="de-AT"/>
        </w:rPr>
        <w:tab/>
        <w:t xml:space="preserve">Bestätigung der Erklärung gem. § 17 </w:t>
      </w:r>
    </w:p>
    <w:p w:rsidR="00813BB0" w:rsidRDefault="00DC148D" w:rsidP="00813BB0">
      <w:pPr>
        <w:numPr>
          <w:ilvl w:val="0"/>
          <w:numId w:val="5"/>
        </w:numPr>
        <w:tabs>
          <w:tab w:val="left" w:pos="1560"/>
          <w:tab w:val="left" w:pos="1985"/>
        </w:tabs>
        <w:ind w:left="1560" w:hanging="284"/>
        <w:jc w:val="left"/>
        <w:rPr>
          <w:sz w:val="28"/>
          <w:szCs w:val="28"/>
          <w:lang w:val="de-AT"/>
        </w:rPr>
      </w:pPr>
      <w:r w:rsidRPr="00813BB0">
        <w:rPr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3BB0" w:rsidRPr="00813BB0">
        <w:rPr>
          <w:sz w:val="22"/>
          <w:szCs w:val="22"/>
          <w:lang w:val="de-AT"/>
        </w:rPr>
        <w:instrText xml:space="preserve"> FORMCHECKBOX </w:instrText>
      </w:r>
      <w:r w:rsidR="000C270E">
        <w:rPr>
          <w:sz w:val="22"/>
          <w:szCs w:val="22"/>
          <w:lang w:val="de-AT"/>
        </w:rPr>
      </w:r>
      <w:r w:rsidR="000C270E">
        <w:rPr>
          <w:sz w:val="22"/>
          <w:szCs w:val="22"/>
          <w:lang w:val="de-AT"/>
        </w:rPr>
        <w:fldChar w:fldCharType="separate"/>
      </w:r>
      <w:r w:rsidRPr="00813BB0">
        <w:rPr>
          <w:sz w:val="22"/>
          <w:szCs w:val="22"/>
          <w:lang w:val="de-AT"/>
        </w:rPr>
        <w:fldChar w:fldCharType="end"/>
      </w:r>
      <w:r w:rsidR="00813BB0">
        <w:rPr>
          <w:sz w:val="28"/>
          <w:szCs w:val="28"/>
          <w:lang w:val="de-AT"/>
        </w:rPr>
        <w:tab/>
        <w:t>Bestätigung</w:t>
      </w:r>
      <w:r w:rsidR="008366D8">
        <w:rPr>
          <w:sz w:val="28"/>
          <w:szCs w:val="28"/>
          <w:lang w:val="de-AT"/>
        </w:rPr>
        <w:t>,</w:t>
      </w:r>
      <w:r w:rsidR="00813BB0">
        <w:rPr>
          <w:sz w:val="28"/>
          <w:szCs w:val="28"/>
          <w:lang w:val="de-AT"/>
        </w:rPr>
        <w:t xml:space="preserve"> da</w:t>
      </w:r>
      <w:r w:rsidR="008366D8">
        <w:rPr>
          <w:sz w:val="28"/>
          <w:szCs w:val="28"/>
          <w:lang w:val="de-AT"/>
        </w:rPr>
        <w:t>s</w:t>
      </w:r>
      <w:r w:rsidR="00813BB0">
        <w:rPr>
          <w:sz w:val="28"/>
          <w:szCs w:val="28"/>
          <w:lang w:val="de-AT"/>
        </w:rPr>
        <w:t xml:space="preserve">s eine Erklärung </w:t>
      </w:r>
      <w:r w:rsidR="00813BB0" w:rsidRPr="00A548E4">
        <w:rPr>
          <w:sz w:val="28"/>
          <w:szCs w:val="28"/>
          <w:lang w:val="de-AT"/>
        </w:rPr>
        <w:t xml:space="preserve">gem. § </w:t>
      </w:r>
      <w:r w:rsidR="00813BB0">
        <w:rPr>
          <w:sz w:val="28"/>
          <w:szCs w:val="28"/>
          <w:lang w:val="de-AT"/>
        </w:rPr>
        <w:t>1</w:t>
      </w:r>
      <w:r w:rsidR="00813BB0" w:rsidRPr="00A548E4">
        <w:rPr>
          <w:sz w:val="28"/>
          <w:szCs w:val="28"/>
          <w:lang w:val="de-AT"/>
        </w:rPr>
        <w:t>8</w:t>
      </w:r>
      <w:r w:rsidR="00813BB0">
        <w:rPr>
          <w:sz w:val="28"/>
          <w:szCs w:val="28"/>
          <w:lang w:val="de-AT"/>
        </w:rPr>
        <w:t xml:space="preserve"> Abs. 1 Z. __</w:t>
      </w:r>
      <w:r w:rsidR="00813BB0" w:rsidRPr="00A548E4">
        <w:rPr>
          <w:sz w:val="28"/>
          <w:szCs w:val="28"/>
          <w:lang w:val="de-AT"/>
        </w:rPr>
        <w:t xml:space="preserve"> </w:t>
      </w:r>
      <w:r w:rsidR="00813BB0">
        <w:rPr>
          <w:sz w:val="28"/>
          <w:szCs w:val="28"/>
          <w:lang w:val="de-AT"/>
        </w:rPr>
        <w:br/>
      </w:r>
      <w:r w:rsidR="00813BB0">
        <w:rPr>
          <w:sz w:val="28"/>
          <w:szCs w:val="28"/>
          <w:lang w:val="de-AT"/>
        </w:rPr>
        <w:tab/>
        <w:t>nicht erforderlich ist</w:t>
      </w:r>
    </w:p>
    <w:p w:rsidR="00813BB0" w:rsidRDefault="00DC148D" w:rsidP="00813BB0">
      <w:pPr>
        <w:numPr>
          <w:ilvl w:val="0"/>
          <w:numId w:val="5"/>
        </w:numPr>
        <w:tabs>
          <w:tab w:val="left" w:pos="1560"/>
          <w:tab w:val="left" w:pos="1985"/>
        </w:tabs>
        <w:ind w:left="1560" w:hanging="284"/>
        <w:jc w:val="left"/>
        <w:rPr>
          <w:sz w:val="28"/>
          <w:szCs w:val="28"/>
          <w:lang w:val="de-AT"/>
        </w:rPr>
      </w:pPr>
      <w:r w:rsidRPr="00813BB0">
        <w:rPr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3BB0" w:rsidRPr="00813BB0">
        <w:rPr>
          <w:sz w:val="22"/>
          <w:szCs w:val="22"/>
          <w:lang w:val="de-AT"/>
        </w:rPr>
        <w:instrText xml:space="preserve"> FORMCHECKBOX </w:instrText>
      </w:r>
      <w:r w:rsidR="000C270E">
        <w:rPr>
          <w:sz w:val="22"/>
          <w:szCs w:val="22"/>
          <w:lang w:val="de-AT"/>
        </w:rPr>
      </w:r>
      <w:r w:rsidR="000C270E">
        <w:rPr>
          <w:sz w:val="22"/>
          <w:szCs w:val="22"/>
          <w:lang w:val="de-AT"/>
        </w:rPr>
        <w:fldChar w:fldCharType="separate"/>
      </w:r>
      <w:r w:rsidRPr="00813BB0">
        <w:rPr>
          <w:sz w:val="22"/>
          <w:szCs w:val="22"/>
          <w:lang w:val="de-AT"/>
        </w:rPr>
        <w:fldChar w:fldCharType="end"/>
      </w:r>
      <w:r w:rsidR="00813BB0">
        <w:rPr>
          <w:sz w:val="28"/>
          <w:szCs w:val="28"/>
          <w:lang w:val="de-AT"/>
        </w:rPr>
        <w:tab/>
      </w:r>
      <w:r w:rsidR="00813BB0" w:rsidRPr="00A548E4">
        <w:rPr>
          <w:sz w:val="28"/>
          <w:szCs w:val="28"/>
          <w:lang w:val="de-AT"/>
        </w:rPr>
        <w:t xml:space="preserve">Genehmigung eines Rechtsgeschäftes/Zuschlags </w:t>
      </w:r>
      <w:r w:rsidR="00813BB0" w:rsidRPr="00A548E4">
        <w:rPr>
          <w:sz w:val="28"/>
          <w:szCs w:val="28"/>
          <w:lang w:val="de-AT"/>
        </w:rPr>
        <w:br/>
      </w:r>
      <w:r w:rsidR="00813BB0">
        <w:rPr>
          <w:sz w:val="28"/>
          <w:szCs w:val="28"/>
          <w:lang w:val="de-AT"/>
        </w:rPr>
        <w:tab/>
      </w:r>
      <w:r w:rsidR="00813BB0" w:rsidRPr="00A548E4">
        <w:rPr>
          <w:sz w:val="28"/>
          <w:szCs w:val="28"/>
          <w:lang w:val="de-AT"/>
        </w:rPr>
        <w:t xml:space="preserve">gem. § 28 </w:t>
      </w:r>
      <w:r w:rsidR="00813BB0">
        <w:rPr>
          <w:sz w:val="28"/>
          <w:szCs w:val="28"/>
          <w:lang w:val="de-AT"/>
        </w:rPr>
        <w:t xml:space="preserve"> </w:t>
      </w:r>
      <w:r w:rsidR="00813BB0" w:rsidRPr="00C53C03">
        <w:rPr>
          <w:sz w:val="24"/>
          <w:szCs w:val="24"/>
          <w:lang w:val="de-AT"/>
        </w:rPr>
        <w:t>(Verkehr mit Grundstücken durch Ausländer)</w:t>
      </w:r>
    </w:p>
    <w:p w:rsidR="00813BB0" w:rsidRPr="00C87CEE" w:rsidRDefault="00DC148D" w:rsidP="00C87CEE">
      <w:pPr>
        <w:numPr>
          <w:ilvl w:val="0"/>
          <w:numId w:val="5"/>
        </w:numPr>
        <w:tabs>
          <w:tab w:val="left" w:pos="1560"/>
          <w:tab w:val="left" w:pos="1985"/>
        </w:tabs>
        <w:jc w:val="left"/>
        <w:rPr>
          <w:sz w:val="16"/>
          <w:szCs w:val="16"/>
          <w:lang w:val="de-AT"/>
        </w:rPr>
      </w:pPr>
      <w:r w:rsidRPr="00C87CEE">
        <w:rPr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3BB0" w:rsidRPr="00C87CEE">
        <w:rPr>
          <w:sz w:val="22"/>
          <w:szCs w:val="22"/>
          <w:lang w:val="de-AT"/>
        </w:rPr>
        <w:instrText xml:space="preserve"> FORMCHECKBOX </w:instrText>
      </w:r>
      <w:r w:rsidR="000C270E">
        <w:rPr>
          <w:sz w:val="22"/>
          <w:szCs w:val="22"/>
          <w:lang w:val="de-AT"/>
        </w:rPr>
      </w:r>
      <w:r w:rsidR="000C270E">
        <w:rPr>
          <w:sz w:val="22"/>
          <w:szCs w:val="22"/>
          <w:lang w:val="de-AT"/>
        </w:rPr>
        <w:fldChar w:fldCharType="separate"/>
      </w:r>
      <w:r w:rsidRPr="00C87CEE">
        <w:rPr>
          <w:sz w:val="22"/>
          <w:szCs w:val="22"/>
          <w:lang w:val="de-AT"/>
        </w:rPr>
        <w:fldChar w:fldCharType="end"/>
      </w:r>
      <w:r w:rsidR="00813BB0" w:rsidRPr="00C87CEE">
        <w:rPr>
          <w:sz w:val="28"/>
          <w:szCs w:val="28"/>
          <w:lang w:val="de-AT"/>
        </w:rPr>
        <w:tab/>
        <w:t xml:space="preserve">Ausstellung einer Amtsbescheinigung </w:t>
      </w:r>
      <w:r w:rsidR="00813BB0" w:rsidRPr="00C87CEE">
        <w:rPr>
          <w:sz w:val="22"/>
          <w:szCs w:val="22"/>
          <w:lang w:val="de-AT"/>
        </w:rPr>
        <w:t>(Negativbescheinigung)</w:t>
      </w:r>
      <w:r w:rsidR="00C87CEE" w:rsidRPr="00C87CEE">
        <w:rPr>
          <w:sz w:val="22"/>
          <w:szCs w:val="22"/>
          <w:lang w:val="de-AT"/>
        </w:rPr>
        <w:t>,</w:t>
      </w:r>
      <w:r w:rsidR="00813BB0" w:rsidRPr="00C87CEE">
        <w:rPr>
          <w:sz w:val="28"/>
          <w:szCs w:val="28"/>
          <w:lang w:val="de-AT"/>
        </w:rPr>
        <w:t xml:space="preserve"> dass das</w:t>
      </w:r>
      <w:r w:rsidR="00C87CEE">
        <w:rPr>
          <w:sz w:val="28"/>
          <w:szCs w:val="28"/>
          <w:lang w:val="de-AT"/>
        </w:rPr>
        <w:br/>
      </w:r>
      <w:r w:rsidR="00C87CEE" w:rsidRPr="00C87CEE">
        <w:rPr>
          <w:sz w:val="28"/>
          <w:szCs w:val="28"/>
          <w:lang w:val="de-AT"/>
        </w:rPr>
        <w:tab/>
      </w:r>
      <w:r w:rsidR="00813BB0" w:rsidRPr="00C87CEE">
        <w:rPr>
          <w:sz w:val="28"/>
          <w:szCs w:val="28"/>
          <w:lang w:val="de-AT"/>
        </w:rPr>
        <w:t xml:space="preserve">Rechtsgeschäft dem Anwendungsbereich des GVG nicht unterliegt </w:t>
      </w:r>
      <w:r w:rsidR="00813BB0" w:rsidRPr="00C87CEE">
        <w:rPr>
          <w:sz w:val="28"/>
          <w:szCs w:val="28"/>
          <w:lang w:val="de-AT"/>
        </w:rPr>
        <w:br/>
      </w:r>
    </w:p>
    <w:p w:rsidR="00083E96" w:rsidRPr="00083E96" w:rsidRDefault="00083E96" w:rsidP="00083E96">
      <w:pPr>
        <w:pStyle w:val="Listenabsatz"/>
        <w:numPr>
          <w:ilvl w:val="0"/>
          <w:numId w:val="5"/>
        </w:numPr>
        <w:tabs>
          <w:tab w:val="left" w:pos="2268"/>
          <w:tab w:val="left" w:pos="2694"/>
        </w:tabs>
        <w:jc w:val="left"/>
        <w:rPr>
          <w:sz w:val="28"/>
          <w:szCs w:val="28"/>
          <w:lang w:val="de-AT"/>
        </w:rPr>
      </w:pPr>
      <w:r w:rsidRPr="00083E96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3E96">
        <w:rPr>
          <w:sz w:val="24"/>
          <w:szCs w:val="24"/>
          <w:lang w:val="de-AT"/>
        </w:rPr>
        <w:instrText xml:space="preserve"> FORMCHECKBOX </w:instrText>
      </w:r>
      <w:r w:rsidR="000C270E">
        <w:rPr>
          <w:sz w:val="24"/>
          <w:szCs w:val="24"/>
          <w:lang w:val="de-AT"/>
        </w:rPr>
      </w:r>
      <w:r w:rsidR="000C270E">
        <w:rPr>
          <w:sz w:val="24"/>
          <w:szCs w:val="24"/>
          <w:lang w:val="de-AT"/>
        </w:rPr>
        <w:fldChar w:fldCharType="separate"/>
      </w:r>
      <w:r w:rsidRPr="00083E96">
        <w:rPr>
          <w:sz w:val="24"/>
          <w:szCs w:val="24"/>
          <w:lang w:val="de-AT"/>
        </w:rPr>
        <w:fldChar w:fldCharType="end"/>
      </w:r>
      <w:r w:rsidRPr="00083E96">
        <w:rPr>
          <w:sz w:val="28"/>
          <w:szCs w:val="28"/>
          <w:lang w:val="de-AT"/>
        </w:rPr>
        <w:t xml:space="preserve"> Ausstellung einer Rechtskraftbestätigung nach Ablauf der</w:t>
      </w:r>
    </w:p>
    <w:p w:rsidR="00083E96" w:rsidRPr="00083E96" w:rsidRDefault="00083E96" w:rsidP="00083E96">
      <w:pPr>
        <w:pStyle w:val="Listenabsatz"/>
        <w:tabs>
          <w:tab w:val="left" w:pos="2268"/>
          <w:tab w:val="left" w:pos="2694"/>
        </w:tabs>
        <w:ind w:left="1636"/>
        <w:jc w:val="left"/>
        <w:rPr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     </w:t>
      </w:r>
      <w:r w:rsidRPr="00083E96">
        <w:rPr>
          <w:sz w:val="28"/>
          <w:szCs w:val="28"/>
          <w:lang w:val="de-AT"/>
        </w:rPr>
        <w:t xml:space="preserve">Rechtsmittelfrist </w:t>
      </w:r>
    </w:p>
    <w:p w:rsidR="00813BB0" w:rsidRPr="00B805E4" w:rsidRDefault="00813BB0" w:rsidP="00274277">
      <w:pPr>
        <w:tabs>
          <w:tab w:val="left" w:pos="2552"/>
        </w:tabs>
        <w:ind w:left="3261"/>
        <w:rPr>
          <w:sz w:val="18"/>
          <w:szCs w:val="18"/>
          <w:lang w:val="de-AT"/>
        </w:rPr>
      </w:pPr>
      <w:r w:rsidRPr="00B805E4">
        <w:rPr>
          <w:sz w:val="18"/>
          <w:szCs w:val="18"/>
          <w:lang w:val="de-AT"/>
        </w:rPr>
        <w:t xml:space="preserve">Zutreffendes </w:t>
      </w:r>
      <w:r>
        <w:rPr>
          <w:sz w:val="18"/>
          <w:szCs w:val="18"/>
          <w:lang w:val="de-AT"/>
        </w:rPr>
        <w:t xml:space="preserve">bitte </w:t>
      </w:r>
      <w:r w:rsidRPr="00B805E4">
        <w:rPr>
          <w:sz w:val="18"/>
          <w:szCs w:val="18"/>
          <w:lang w:val="de-AT"/>
        </w:rPr>
        <w:t>ankreuzen</w:t>
      </w:r>
      <w:r w:rsidR="00274277">
        <w:rPr>
          <w:sz w:val="18"/>
          <w:szCs w:val="18"/>
          <w:lang w:val="de-AT"/>
        </w:rPr>
        <w:t xml:space="preserve"> und Ziffer eintragen</w:t>
      </w:r>
    </w:p>
    <w:p w:rsidR="00813BB0" w:rsidRPr="00274277" w:rsidRDefault="00813BB0" w:rsidP="008F2BEC">
      <w:pPr>
        <w:rPr>
          <w:sz w:val="16"/>
          <w:szCs w:val="16"/>
          <w:lang w:val="de-AT"/>
        </w:rPr>
      </w:pPr>
    </w:p>
    <w:p w:rsidR="005B7021" w:rsidRPr="005B7021" w:rsidRDefault="005B7021" w:rsidP="00C3585D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5B7021">
        <w:rPr>
          <w:b/>
          <w:sz w:val="24"/>
          <w:szCs w:val="24"/>
          <w:u w:val="single"/>
        </w:rPr>
        <w:t>Raum für behördliche Eintragungen:</w:t>
      </w:r>
    </w:p>
    <w:p w:rsidR="00813BB0" w:rsidRDefault="00813BB0" w:rsidP="00C3585D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4"/>
          <w:szCs w:val="24"/>
        </w:rPr>
      </w:pPr>
    </w:p>
    <w:p w:rsidR="00813BB0" w:rsidRDefault="00813BB0" w:rsidP="00C3585D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4"/>
          <w:szCs w:val="24"/>
        </w:rPr>
      </w:pPr>
    </w:p>
    <w:p w:rsidR="00813BB0" w:rsidRDefault="00813BB0" w:rsidP="00C3585D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4"/>
          <w:szCs w:val="24"/>
        </w:rPr>
      </w:pPr>
    </w:p>
    <w:p w:rsidR="00813BB0" w:rsidRPr="00813BB0" w:rsidRDefault="00813BB0" w:rsidP="00C3585D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4"/>
          <w:szCs w:val="24"/>
        </w:rPr>
      </w:pPr>
    </w:p>
    <w:p w:rsidR="00813BB0" w:rsidRDefault="00813BB0" w:rsidP="00C3585D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4"/>
          <w:szCs w:val="24"/>
        </w:rPr>
      </w:pPr>
    </w:p>
    <w:p w:rsidR="000F5174" w:rsidRDefault="000F5174" w:rsidP="00C3585D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4"/>
          <w:szCs w:val="24"/>
        </w:rPr>
      </w:pPr>
    </w:p>
    <w:p w:rsidR="00813BB0" w:rsidRPr="00813BB0" w:rsidRDefault="00813BB0" w:rsidP="00C3585D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4"/>
          <w:szCs w:val="24"/>
        </w:rPr>
      </w:pPr>
    </w:p>
    <w:p w:rsidR="00274277" w:rsidRDefault="00274277" w:rsidP="00C3585D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4"/>
          <w:szCs w:val="24"/>
        </w:rPr>
      </w:pPr>
    </w:p>
    <w:p w:rsidR="00274277" w:rsidRDefault="00274277" w:rsidP="00C3585D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4"/>
          <w:szCs w:val="24"/>
        </w:rPr>
      </w:pPr>
    </w:p>
    <w:p w:rsidR="00274277" w:rsidRDefault="00274277" w:rsidP="00C3585D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4"/>
          <w:szCs w:val="24"/>
        </w:rPr>
      </w:pPr>
    </w:p>
    <w:p w:rsidR="00274277" w:rsidRPr="00813BB0" w:rsidRDefault="00274277" w:rsidP="00C3585D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4"/>
          <w:szCs w:val="24"/>
        </w:rPr>
      </w:pPr>
    </w:p>
    <w:p w:rsidR="00A548E4" w:rsidRDefault="00A548E4" w:rsidP="008F2B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4E6C96" w:rsidTr="00104876">
        <w:tc>
          <w:tcPr>
            <w:tcW w:w="9773" w:type="dxa"/>
          </w:tcPr>
          <w:p w:rsidR="008F2BEC" w:rsidRPr="004E6C96" w:rsidRDefault="008F2BEC" w:rsidP="004C2174">
            <w:pPr>
              <w:pStyle w:val="berschrift4"/>
              <w:ind w:left="0"/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4E6C96">
              <w:rPr>
                <w:b/>
                <w:bCs/>
                <w:sz w:val="32"/>
                <w:szCs w:val="32"/>
                <w:u w:val="none"/>
              </w:rPr>
              <w:t>Antragsteller</w:t>
            </w:r>
          </w:p>
        </w:tc>
      </w:tr>
    </w:tbl>
    <w:p w:rsidR="008F2BEC" w:rsidRDefault="008F2BEC" w:rsidP="004C2174">
      <w:pPr>
        <w:jc w:val="left"/>
        <w:rPr>
          <w:sz w:val="22"/>
          <w:szCs w:val="22"/>
          <w:lang w:val="de-AT"/>
        </w:rPr>
      </w:pPr>
    </w:p>
    <w:p w:rsidR="00B038C7" w:rsidRPr="00B038C7" w:rsidRDefault="00B038C7" w:rsidP="004C2174">
      <w:pPr>
        <w:jc w:val="left"/>
        <w:rPr>
          <w:sz w:val="22"/>
          <w:szCs w:val="22"/>
          <w:u w:val="single"/>
          <w:lang w:val="de-AT"/>
        </w:rPr>
      </w:pPr>
      <w:r w:rsidRPr="00B038C7">
        <w:rPr>
          <w:sz w:val="22"/>
          <w:szCs w:val="22"/>
          <w:u w:val="single"/>
          <w:lang w:val="de-AT"/>
        </w:rPr>
        <w:t>Natürliche Person: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4C4068">
        <w:rPr>
          <w:sz w:val="22"/>
          <w:szCs w:val="22"/>
          <w:lang w:val="de-AT"/>
        </w:rPr>
        <w:t>Familienname/Vorname/</w:t>
      </w:r>
      <w:proofErr w:type="spellStart"/>
      <w:r w:rsidRPr="004C4068">
        <w:rPr>
          <w:sz w:val="22"/>
          <w:szCs w:val="22"/>
          <w:lang w:val="de-AT"/>
        </w:rPr>
        <w:t>Akad.Grad</w:t>
      </w:r>
      <w:proofErr w:type="spellEnd"/>
      <w:r w:rsidRPr="004C4068">
        <w:rPr>
          <w:sz w:val="22"/>
          <w:szCs w:val="22"/>
          <w:lang w:val="de-AT"/>
        </w:rPr>
        <w:t>:</w:t>
      </w:r>
    </w:p>
    <w:p w:rsidR="00FA3602" w:rsidRPr="004C4068" w:rsidRDefault="00485B91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Geburtsdatum</w:t>
      </w:r>
      <w:r w:rsidR="00FA3602">
        <w:rPr>
          <w:sz w:val="22"/>
          <w:szCs w:val="22"/>
          <w:lang w:val="de-AT"/>
        </w:rPr>
        <w:t>:</w:t>
      </w:r>
      <w:r w:rsidR="00FA3602">
        <w:rPr>
          <w:sz w:val="22"/>
          <w:szCs w:val="22"/>
          <w:lang w:val="de-AT"/>
        </w:rPr>
        <w:tab/>
      </w:r>
      <w:r w:rsidR="00FA3602"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="00FA3602">
        <w:rPr>
          <w:sz w:val="22"/>
          <w:szCs w:val="22"/>
          <w:lang w:val="de-AT"/>
        </w:rPr>
        <w:tab/>
        <w:t>wh. in:</w:t>
      </w:r>
    </w:p>
    <w:p w:rsidR="00E46826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Staatsbürgerschaft:</w:t>
      </w:r>
    </w:p>
    <w:p w:rsidR="008F2BEC" w:rsidRPr="00B038C7" w:rsidRDefault="00E46826" w:rsidP="004C2174">
      <w:pPr>
        <w:spacing w:line="360" w:lineRule="auto"/>
        <w:jc w:val="left"/>
        <w:rPr>
          <w:b/>
          <w:sz w:val="16"/>
          <w:szCs w:val="16"/>
          <w:lang w:val="de-AT"/>
        </w:rPr>
      </w:pPr>
      <w:r w:rsidRPr="00B038C7">
        <w:rPr>
          <w:b/>
          <w:sz w:val="22"/>
          <w:szCs w:val="22"/>
          <w:lang w:val="de-AT"/>
        </w:rPr>
        <w:t>o</w:t>
      </w:r>
      <w:r w:rsidR="008F2BEC" w:rsidRPr="00B038C7">
        <w:rPr>
          <w:b/>
          <w:sz w:val="22"/>
          <w:szCs w:val="22"/>
          <w:lang w:val="de-AT"/>
        </w:rPr>
        <w:t>der</w:t>
      </w:r>
      <w:r w:rsidRPr="00B038C7">
        <w:rPr>
          <w:b/>
          <w:sz w:val="22"/>
          <w:szCs w:val="22"/>
          <w:lang w:val="de-AT"/>
        </w:rPr>
        <w:br/>
      </w:r>
    </w:p>
    <w:p w:rsidR="00FA3602" w:rsidRPr="00FA3602" w:rsidRDefault="00FA3602" w:rsidP="004C2174">
      <w:pPr>
        <w:spacing w:line="360" w:lineRule="auto"/>
        <w:jc w:val="left"/>
        <w:rPr>
          <w:sz w:val="22"/>
          <w:szCs w:val="22"/>
          <w:u w:val="single"/>
          <w:lang w:val="de-AT"/>
        </w:rPr>
      </w:pPr>
      <w:r w:rsidRPr="00FA3602">
        <w:rPr>
          <w:sz w:val="22"/>
          <w:szCs w:val="22"/>
          <w:u w:val="single"/>
          <w:lang w:val="de-AT"/>
        </w:rPr>
        <w:t>Juristische Person/</w:t>
      </w:r>
      <w:r w:rsidR="00A548E4">
        <w:rPr>
          <w:sz w:val="22"/>
          <w:szCs w:val="22"/>
          <w:u w:val="single"/>
          <w:lang w:val="de-AT"/>
        </w:rPr>
        <w:t>Firma/Verein</w:t>
      </w:r>
      <w:r w:rsidRPr="00FA3602">
        <w:rPr>
          <w:sz w:val="22"/>
          <w:szCs w:val="22"/>
          <w:u w:val="single"/>
          <w:lang w:val="de-AT"/>
        </w:rPr>
        <w:t xml:space="preserve"> etc.:</w:t>
      </w:r>
    </w:p>
    <w:p w:rsidR="008F2BEC" w:rsidRPr="00A3407B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Name/Bezeichnung</w:t>
      </w:r>
      <w:r>
        <w:rPr>
          <w:sz w:val="22"/>
          <w:szCs w:val="22"/>
          <w:lang w:val="de-AT"/>
        </w:rPr>
        <w:t>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Rechtsform</w:t>
      </w:r>
      <w:r>
        <w:rPr>
          <w:sz w:val="22"/>
          <w:szCs w:val="22"/>
          <w:lang w:val="de-AT"/>
        </w:rPr>
        <w:t>:</w:t>
      </w:r>
    </w:p>
    <w:p w:rsidR="008F2BEC" w:rsidRPr="00A3407B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Firmenbuchnummer</w:t>
      </w:r>
      <w:r>
        <w:rPr>
          <w:sz w:val="22"/>
          <w:szCs w:val="22"/>
          <w:lang w:val="de-AT"/>
        </w:rPr>
        <w:t>:</w:t>
      </w:r>
    </w:p>
    <w:p w:rsidR="008F2BEC" w:rsidRPr="00A3407B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Straße</w:t>
      </w:r>
      <w:r>
        <w:rPr>
          <w:sz w:val="22"/>
          <w:szCs w:val="22"/>
          <w:lang w:val="de-AT"/>
        </w:rPr>
        <w:t>/Hausnummer:</w:t>
      </w:r>
    </w:p>
    <w:p w:rsidR="008F2BEC" w:rsidRPr="00A3407B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P</w:t>
      </w:r>
      <w:r>
        <w:rPr>
          <w:sz w:val="22"/>
          <w:szCs w:val="22"/>
          <w:lang w:val="de-AT"/>
        </w:rPr>
        <w:t>LZ/Ort: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oder Sitz der Firma/Stiftung/Verein:</w:t>
      </w:r>
    </w:p>
    <w:p w:rsidR="00A548E4" w:rsidRDefault="008F2BEC" w:rsidP="004C2174">
      <w:pPr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Telefon</w:t>
      </w:r>
      <w:r>
        <w:rPr>
          <w:sz w:val="22"/>
          <w:szCs w:val="22"/>
          <w:lang w:val="de-AT"/>
        </w:rPr>
        <w:t>:</w:t>
      </w:r>
    </w:p>
    <w:p w:rsidR="00A548E4" w:rsidRDefault="008F2BEC" w:rsidP="004C2174">
      <w:pPr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E-Mail</w:t>
      </w:r>
      <w:r>
        <w:rPr>
          <w:sz w:val="22"/>
          <w:szCs w:val="22"/>
          <w:lang w:val="de-AT"/>
        </w:rPr>
        <w:t>:</w:t>
      </w:r>
    </w:p>
    <w:p w:rsidR="000C4193" w:rsidRPr="00A3407B" w:rsidRDefault="000C4193" w:rsidP="004C2174">
      <w:pPr>
        <w:jc w:val="left"/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8F2BEC" w:rsidP="004C2174">
            <w:pPr>
              <w:jc w:val="left"/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t>Vertretung</w:t>
            </w:r>
          </w:p>
        </w:tc>
      </w:tr>
    </w:tbl>
    <w:p w:rsidR="008F2BEC" w:rsidRDefault="008F2BEC" w:rsidP="004C2174">
      <w:pPr>
        <w:jc w:val="left"/>
        <w:rPr>
          <w:sz w:val="24"/>
          <w:szCs w:val="24"/>
          <w:lang w:val="de-AT"/>
        </w:rPr>
      </w:pPr>
    </w:p>
    <w:p w:rsidR="008F2BEC" w:rsidRPr="00A3407B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Name/Bezeichnung</w:t>
      </w:r>
      <w:r w:rsidR="002B4CF2">
        <w:rPr>
          <w:sz w:val="22"/>
          <w:szCs w:val="22"/>
          <w:lang w:val="de-AT"/>
        </w:rPr>
        <w:t>:</w:t>
      </w:r>
    </w:p>
    <w:p w:rsidR="007E2B67" w:rsidRDefault="007E2B67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Straße/Hausnummer:</w:t>
      </w:r>
    </w:p>
    <w:p w:rsidR="007E2B67" w:rsidRDefault="007E2B67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PLZ/Ort:</w:t>
      </w:r>
    </w:p>
    <w:p w:rsidR="007E2B67" w:rsidRDefault="007E2B67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Telefon:</w:t>
      </w:r>
    </w:p>
    <w:p w:rsidR="007E2B67" w:rsidRDefault="007E2B67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E-Mail:</w:t>
      </w:r>
    </w:p>
    <w:p w:rsidR="007E2B67" w:rsidRDefault="007E2B67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Fax:</w:t>
      </w:r>
    </w:p>
    <w:p w:rsidR="008F2BEC" w:rsidRPr="00A3407B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Vollmacht</w:t>
      </w:r>
      <w:r w:rsidR="005F202C">
        <w:rPr>
          <w:sz w:val="22"/>
          <w:szCs w:val="22"/>
          <w:lang w:val="de-AT"/>
        </w:rPr>
        <w:t>:</w:t>
      </w:r>
      <w:r w:rsidRPr="00A3407B">
        <w:rPr>
          <w:sz w:val="22"/>
          <w:szCs w:val="22"/>
          <w:lang w:val="de-AT"/>
        </w:rPr>
        <w:t xml:space="preserve"> </w:t>
      </w:r>
      <w:r w:rsidRPr="00A3407B">
        <w:rPr>
          <w:sz w:val="22"/>
          <w:szCs w:val="22"/>
          <w:lang w:val="de-AT"/>
        </w:rPr>
        <w:tab/>
        <w:t>⁪</w:t>
      </w:r>
      <w:r>
        <w:rPr>
          <w:sz w:val="22"/>
          <w:szCs w:val="22"/>
          <w:lang w:val="de-AT"/>
        </w:rPr>
        <w:t xml:space="preserve"> </w:t>
      </w:r>
      <w:r w:rsidRPr="00A3407B">
        <w:rPr>
          <w:sz w:val="22"/>
          <w:szCs w:val="22"/>
          <w:lang w:val="de-AT"/>
        </w:rPr>
        <w:t>wurde erteilt</w:t>
      </w:r>
    </w:p>
    <w:p w:rsidR="008F2BEC" w:rsidRPr="00A3407B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ab/>
      </w:r>
      <w:r w:rsidRPr="00A3407B">
        <w:rPr>
          <w:sz w:val="22"/>
          <w:szCs w:val="22"/>
          <w:lang w:val="de-AT"/>
        </w:rPr>
        <w:tab/>
        <w:t>⁪</w:t>
      </w:r>
      <w:r>
        <w:rPr>
          <w:sz w:val="22"/>
          <w:szCs w:val="22"/>
          <w:lang w:val="de-AT"/>
        </w:rPr>
        <w:t xml:space="preserve"> </w:t>
      </w:r>
      <w:r w:rsidRPr="00A3407B">
        <w:rPr>
          <w:sz w:val="22"/>
          <w:szCs w:val="22"/>
          <w:lang w:val="de-AT"/>
        </w:rPr>
        <w:t>liegt bei</w:t>
      </w:r>
    </w:p>
    <w:p w:rsidR="008F2BEC" w:rsidRPr="00A3407B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ab/>
      </w:r>
      <w:r w:rsidRPr="00A3407B">
        <w:rPr>
          <w:sz w:val="22"/>
          <w:szCs w:val="22"/>
          <w:lang w:val="de-AT"/>
        </w:rPr>
        <w:tab/>
        <w:t>⁪</w:t>
      </w:r>
      <w:r>
        <w:rPr>
          <w:sz w:val="22"/>
          <w:szCs w:val="22"/>
          <w:lang w:val="de-AT"/>
        </w:rPr>
        <w:t xml:space="preserve"> </w:t>
      </w:r>
      <w:r w:rsidRPr="00A3407B">
        <w:rPr>
          <w:sz w:val="22"/>
          <w:szCs w:val="22"/>
          <w:lang w:val="de-AT"/>
        </w:rPr>
        <w:t>keine Vollmacht erforderlich</w:t>
      </w:r>
      <w:r w:rsidR="00A548E4">
        <w:rPr>
          <w:sz w:val="22"/>
          <w:szCs w:val="22"/>
          <w:lang w:val="de-AT"/>
        </w:rPr>
        <w:t xml:space="preserve"> - Begründung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A3407B">
        <w:rPr>
          <w:sz w:val="22"/>
          <w:szCs w:val="22"/>
          <w:lang w:val="de-AT"/>
        </w:rPr>
        <w:tab/>
        <w:t>⁪</w:t>
      </w:r>
      <w:r>
        <w:rPr>
          <w:sz w:val="22"/>
          <w:szCs w:val="22"/>
          <w:lang w:val="de-AT"/>
        </w:rPr>
        <w:t xml:space="preserve"> </w:t>
      </w:r>
      <w:r w:rsidRPr="00A3407B">
        <w:rPr>
          <w:sz w:val="22"/>
          <w:szCs w:val="22"/>
          <w:lang w:val="de-AT"/>
        </w:rPr>
        <w:t>keine Vollmacht erforderlich, da gesetzliche(r) Vertreter</w:t>
      </w:r>
      <w:r w:rsidR="002B12EB">
        <w:rPr>
          <w:sz w:val="22"/>
          <w:szCs w:val="22"/>
          <w:lang w:val="de-AT"/>
        </w:rPr>
        <w:t>(</w:t>
      </w:r>
      <w:r w:rsidRPr="00A3407B">
        <w:rPr>
          <w:sz w:val="22"/>
          <w:szCs w:val="22"/>
          <w:lang w:val="de-AT"/>
        </w:rPr>
        <w:t>in</w:t>
      </w:r>
      <w:r w:rsidR="002B12EB">
        <w:rPr>
          <w:sz w:val="22"/>
          <w:szCs w:val="22"/>
          <w:lang w:val="de-AT"/>
        </w:rPr>
        <w:t>)</w:t>
      </w:r>
    </w:p>
    <w:p w:rsidR="00A548E4" w:rsidRDefault="00A548E4" w:rsidP="004C2174">
      <w:pPr>
        <w:spacing w:line="360" w:lineRule="auto"/>
        <w:jc w:val="left"/>
        <w:rPr>
          <w:sz w:val="22"/>
          <w:szCs w:val="22"/>
          <w:lang w:val="de-AT"/>
        </w:rPr>
      </w:pPr>
    </w:p>
    <w:p w:rsidR="00284F6F" w:rsidRDefault="00284F6F" w:rsidP="004C2174">
      <w:pPr>
        <w:spacing w:line="360" w:lineRule="auto"/>
        <w:jc w:val="left"/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8F2BEC" w:rsidP="004C2174">
            <w:pPr>
              <w:jc w:val="left"/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t>Rechtsgeschäft</w:t>
            </w:r>
          </w:p>
        </w:tc>
      </w:tr>
    </w:tbl>
    <w:p w:rsidR="008F2BEC" w:rsidRDefault="008F2BEC" w:rsidP="004C2174">
      <w:pPr>
        <w:jc w:val="left"/>
        <w:rPr>
          <w:sz w:val="22"/>
          <w:szCs w:val="22"/>
          <w:lang w:val="de-AT"/>
        </w:rPr>
      </w:pP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Es wird um grundverkehrsbehördli</w:t>
      </w:r>
      <w:r w:rsidR="001F3F5F">
        <w:rPr>
          <w:sz w:val="22"/>
          <w:szCs w:val="22"/>
          <w:lang w:val="de-AT"/>
        </w:rPr>
        <w:t>c</w:t>
      </w:r>
      <w:r>
        <w:rPr>
          <w:sz w:val="22"/>
          <w:szCs w:val="22"/>
          <w:lang w:val="de-AT"/>
        </w:rPr>
        <w:t>he Genehmigung zu folgendem (beabsichtigten) Rechtsgeschäft ersucht:</w:t>
      </w:r>
    </w:p>
    <w:p w:rsidR="008F2BEC" w:rsidRDefault="008F2BEC" w:rsidP="008F2BEC">
      <w:pPr>
        <w:rPr>
          <w:sz w:val="22"/>
          <w:szCs w:val="22"/>
          <w:lang w:val="de-AT"/>
        </w:rPr>
      </w:pPr>
    </w:p>
    <w:p w:rsidR="008F2BEC" w:rsidRPr="000C12E7" w:rsidRDefault="008F2BEC" w:rsidP="004C2174">
      <w:pPr>
        <w:jc w:val="left"/>
        <w:rPr>
          <w:sz w:val="22"/>
          <w:szCs w:val="22"/>
          <w:lang w:val="de-AT"/>
        </w:rPr>
      </w:pPr>
      <w:r w:rsidRPr="009775FF">
        <w:rPr>
          <w:sz w:val="22"/>
          <w:szCs w:val="22"/>
          <w:u w:val="single"/>
          <w:lang w:val="de-AT"/>
        </w:rPr>
        <w:t>Art des Rechtsgeschäftes</w:t>
      </w:r>
      <w:r w:rsidR="005F202C">
        <w:rPr>
          <w:sz w:val="22"/>
          <w:szCs w:val="22"/>
          <w:lang w:val="de-AT"/>
        </w:rPr>
        <w:t>:</w:t>
      </w:r>
      <w:r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>⁪ Kaufvertrag</w:t>
      </w:r>
    </w:p>
    <w:p w:rsidR="008F2BEC" w:rsidRPr="000C12E7" w:rsidRDefault="008F2BEC" w:rsidP="004C2174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 xml:space="preserve">⁪ </w:t>
      </w:r>
      <w:proofErr w:type="spellStart"/>
      <w:r w:rsidRPr="000C12E7">
        <w:rPr>
          <w:sz w:val="22"/>
          <w:szCs w:val="22"/>
          <w:lang w:val="de-AT"/>
        </w:rPr>
        <w:t>Übergabsvertrag</w:t>
      </w:r>
      <w:proofErr w:type="spellEnd"/>
    </w:p>
    <w:p w:rsidR="008F2BEC" w:rsidRPr="000C12E7" w:rsidRDefault="008F2BEC" w:rsidP="004C2174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Schenkungsvertrag</w:t>
      </w:r>
    </w:p>
    <w:p w:rsidR="007E2B67" w:rsidRPr="000C12E7" w:rsidRDefault="007E2B67" w:rsidP="004C2174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Tauschvertrag</w:t>
      </w:r>
    </w:p>
    <w:p w:rsidR="008F2BEC" w:rsidRPr="000C12E7" w:rsidRDefault="008F2BEC" w:rsidP="004C2174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 xml:space="preserve">⁪ </w:t>
      </w:r>
      <w:r w:rsidR="00F607F6">
        <w:rPr>
          <w:sz w:val="22"/>
          <w:szCs w:val="22"/>
          <w:lang w:val="de-AT"/>
        </w:rPr>
        <w:t>Bestand</w:t>
      </w:r>
      <w:r w:rsidR="00B038C7">
        <w:rPr>
          <w:sz w:val="22"/>
          <w:szCs w:val="22"/>
          <w:lang w:val="de-AT"/>
        </w:rPr>
        <w:t>s</w:t>
      </w:r>
      <w:r w:rsidR="00F607F6">
        <w:rPr>
          <w:sz w:val="22"/>
          <w:szCs w:val="22"/>
          <w:lang w:val="de-AT"/>
        </w:rPr>
        <w:t>vertrag</w:t>
      </w:r>
    </w:p>
    <w:p w:rsidR="008F2BEC" w:rsidRPr="000C12E7" w:rsidRDefault="008F2BEC" w:rsidP="004C2174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Einräumung des Fruchtgenussrechtes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Einräumung des Nutzungsrechtes</w:t>
      </w:r>
    </w:p>
    <w:p w:rsidR="00F607F6" w:rsidRDefault="00F607F6" w:rsidP="004C2174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 xml:space="preserve">⁪ </w:t>
      </w:r>
      <w:proofErr w:type="spellStart"/>
      <w:r>
        <w:rPr>
          <w:sz w:val="22"/>
          <w:szCs w:val="22"/>
          <w:lang w:val="de-AT"/>
        </w:rPr>
        <w:t>Einantwortungsurkunde</w:t>
      </w:r>
      <w:proofErr w:type="spellEnd"/>
    </w:p>
    <w:p w:rsidR="00F607F6" w:rsidRDefault="00F607F6" w:rsidP="004C2174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 xml:space="preserve">⁪ </w:t>
      </w:r>
      <w:r>
        <w:rPr>
          <w:sz w:val="22"/>
          <w:szCs w:val="22"/>
          <w:lang w:val="de-AT"/>
        </w:rPr>
        <w:t>Scheidungsvergleich (Beschluss)</w:t>
      </w:r>
      <w:r w:rsidR="00B038C7">
        <w:rPr>
          <w:sz w:val="22"/>
          <w:szCs w:val="22"/>
          <w:lang w:val="de-AT"/>
        </w:rPr>
        <w:t xml:space="preserve"> bzw. Urteil</w:t>
      </w:r>
    </w:p>
    <w:p w:rsidR="008F2BEC" w:rsidRPr="000C12E7" w:rsidRDefault="008F2BEC" w:rsidP="004C2174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sonstige Rechtsgeschäfte</w:t>
      </w:r>
      <w:r w:rsidR="008B072C">
        <w:rPr>
          <w:sz w:val="22"/>
          <w:szCs w:val="22"/>
          <w:lang w:val="de-AT"/>
        </w:rPr>
        <w:t>:</w:t>
      </w:r>
    </w:p>
    <w:p w:rsidR="008F2BEC" w:rsidRDefault="008F2BEC" w:rsidP="004C2174">
      <w:pPr>
        <w:jc w:val="left"/>
        <w:rPr>
          <w:sz w:val="24"/>
          <w:szCs w:val="24"/>
          <w:lang w:val="de-AT"/>
        </w:rPr>
      </w:pPr>
    </w:p>
    <w:p w:rsidR="00E70FDF" w:rsidRPr="000C12E7" w:rsidRDefault="00E70FDF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>Datum des Rechtsgeschäftes:</w:t>
      </w:r>
      <w:r w:rsidRPr="000C12E7">
        <w:rPr>
          <w:sz w:val="22"/>
          <w:szCs w:val="22"/>
          <w:lang w:val="de-AT"/>
        </w:rPr>
        <w:tab/>
      </w:r>
    </w:p>
    <w:p w:rsidR="008F2BEC" w:rsidRDefault="008F2BEC" w:rsidP="004C2174">
      <w:pPr>
        <w:jc w:val="left"/>
        <w:rPr>
          <w:sz w:val="24"/>
          <w:szCs w:val="24"/>
          <w:lang w:val="de-AT"/>
        </w:rPr>
      </w:pPr>
      <w:r w:rsidRPr="000C12E7">
        <w:rPr>
          <w:sz w:val="22"/>
          <w:szCs w:val="22"/>
          <w:lang w:val="de-AT"/>
        </w:rPr>
        <w:t>GZ der Vertragsurkunde</w:t>
      </w:r>
      <w:r>
        <w:rPr>
          <w:sz w:val="24"/>
          <w:szCs w:val="24"/>
          <w:lang w:val="de-AT"/>
        </w:rPr>
        <w:t>:</w:t>
      </w:r>
      <w:r w:rsidR="00E70FDF">
        <w:rPr>
          <w:sz w:val="24"/>
          <w:szCs w:val="24"/>
          <w:lang w:val="de-AT"/>
        </w:rPr>
        <w:br/>
      </w:r>
      <w:r w:rsidRPr="002B12EB">
        <w:rPr>
          <w:lang w:val="de-AT"/>
        </w:rPr>
        <w:t>(Beurkundungsregi</w:t>
      </w:r>
      <w:r w:rsidR="00E70FDF" w:rsidRPr="002B12EB">
        <w:rPr>
          <w:lang w:val="de-AT"/>
        </w:rPr>
        <w:t xml:space="preserve">sterzahl oder </w:t>
      </w:r>
      <w:r w:rsidR="008B072C">
        <w:rPr>
          <w:lang w:val="de-AT"/>
        </w:rPr>
        <w:t>Geschäftszahl</w:t>
      </w:r>
      <w:r w:rsidR="00E70FDF" w:rsidRPr="002B12EB">
        <w:rPr>
          <w:lang w:val="de-AT"/>
        </w:rPr>
        <w:t>)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</w:p>
    <w:p w:rsidR="00E70FDF" w:rsidRDefault="00E70FDF" w:rsidP="004C2174">
      <w:pPr>
        <w:jc w:val="left"/>
        <w:rPr>
          <w:sz w:val="22"/>
          <w:szCs w:val="22"/>
          <w:lang w:val="de-AT"/>
        </w:rPr>
      </w:pPr>
    </w:p>
    <w:p w:rsidR="00E70FDF" w:rsidRDefault="00E70FDF" w:rsidP="004C2174">
      <w:pPr>
        <w:jc w:val="left"/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8F2BEC" w:rsidP="004C2174">
            <w:pPr>
              <w:jc w:val="left"/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t>Zuschlagserteilung</w:t>
            </w:r>
          </w:p>
        </w:tc>
      </w:tr>
    </w:tbl>
    <w:p w:rsidR="008F2BEC" w:rsidRDefault="008F2BEC" w:rsidP="004C2174">
      <w:pPr>
        <w:jc w:val="left"/>
        <w:rPr>
          <w:sz w:val="22"/>
          <w:szCs w:val="22"/>
          <w:lang w:val="de-AT"/>
        </w:rPr>
      </w:pPr>
    </w:p>
    <w:p w:rsidR="008F2BEC" w:rsidRDefault="001F3F5F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FB6384">
        <w:rPr>
          <w:sz w:val="22"/>
          <w:szCs w:val="22"/>
          <w:u w:val="single"/>
          <w:lang w:val="de-AT"/>
        </w:rPr>
        <w:t xml:space="preserve">Erwerber </w:t>
      </w:r>
      <w:r w:rsidR="008F2BEC" w:rsidRPr="00FB6384">
        <w:rPr>
          <w:sz w:val="22"/>
          <w:szCs w:val="22"/>
          <w:u w:val="single"/>
          <w:lang w:val="de-AT"/>
        </w:rPr>
        <w:t xml:space="preserve"> im Versteigerungsverfahren</w:t>
      </w:r>
      <w:r w:rsidR="008F2BEC">
        <w:rPr>
          <w:sz w:val="22"/>
          <w:szCs w:val="22"/>
          <w:lang w:val="de-AT"/>
        </w:rPr>
        <w:t>:</w:t>
      </w:r>
    </w:p>
    <w:p w:rsidR="008F2BEC" w:rsidRPr="007F50BE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Zwangsversteigerung</w:t>
      </w:r>
    </w:p>
    <w:p w:rsidR="008F2BEC" w:rsidRPr="007F50BE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freiwillige Feilbietung</w:t>
      </w:r>
    </w:p>
    <w:p w:rsidR="008F2BEC" w:rsidRPr="007F50BE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Gericht</w:t>
      </w:r>
      <w:r>
        <w:rPr>
          <w:sz w:val="22"/>
          <w:szCs w:val="22"/>
          <w:lang w:val="de-AT"/>
        </w:rPr>
        <w:t>/</w:t>
      </w:r>
      <w:r w:rsidRPr="007F50BE">
        <w:rPr>
          <w:sz w:val="22"/>
          <w:szCs w:val="22"/>
          <w:lang w:val="de-AT"/>
        </w:rPr>
        <w:t>Gerichtszahl</w:t>
      </w:r>
      <w:r w:rsidR="00E70FDF">
        <w:rPr>
          <w:sz w:val="22"/>
          <w:szCs w:val="22"/>
          <w:lang w:val="de-AT"/>
        </w:rPr>
        <w:t>/Datum</w:t>
      </w:r>
      <w:r>
        <w:rPr>
          <w:sz w:val="22"/>
          <w:szCs w:val="22"/>
          <w:lang w:val="de-AT"/>
        </w:rPr>
        <w:t>:</w:t>
      </w:r>
    </w:p>
    <w:p w:rsidR="008F2BEC" w:rsidRDefault="00284F6F" w:rsidP="008F2BEC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8F2BEC" w:rsidP="004C2174">
            <w:pPr>
              <w:jc w:val="left"/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lastRenderedPageBreak/>
              <w:t>Daten de</w:t>
            </w:r>
            <w:r w:rsidR="001F3F5F">
              <w:rPr>
                <w:b/>
                <w:sz w:val="32"/>
                <w:szCs w:val="32"/>
                <w:lang w:val="de-AT"/>
              </w:rPr>
              <w:t>r Verkäufer,</w:t>
            </w:r>
            <w:r w:rsidRPr="008F40F8">
              <w:rPr>
                <w:b/>
                <w:sz w:val="32"/>
                <w:szCs w:val="32"/>
                <w:lang w:val="de-AT"/>
              </w:rPr>
              <w:t xml:space="preserve"> </w:t>
            </w:r>
            <w:r w:rsidR="00A9362C">
              <w:rPr>
                <w:b/>
                <w:sz w:val="32"/>
                <w:szCs w:val="32"/>
                <w:lang w:val="de-AT"/>
              </w:rPr>
              <w:t xml:space="preserve">der Übergeber, </w:t>
            </w:r>
            <w:r w:rsidR="00C23270">
              <w:rPr>
                <w:b/>
                <w:sz w:val="32"/>
                <w:szCs w:val="32"/>
                <w:lang w:val="de-AT"/>
              </w:rPr>
              <w:t xml:space="preserve">der </w:t>
            </w:r>
            <w:r w:rsidR="00A9362C">
              <w:rPr>
                <w:b/>
                <w:sz w:val="32"/>
                <w:szCs w:val="32"/>
                <w:lang w:val="de-AT"/>
              </w:rPr>
              <w:t>Schenkun</w:t>
            </w:r>
            <w:r w:rsidR="002B4CF2">
              <w:rPr>
                <w:b/>
                <w:sz w:val="32"/>
                <w:szCs w:val="32"/>
                <w:lang w:val="de-AT"/>
              </w:rPr>
              <w:t>g</w:t>
            </w:r>
            <w:r w:rsidR="00A9362C">
              <w:rPr>
                <w:b/>
                <w:sz w:val="32"/>
                <w:szCs w:val="32"/>
                <w:lang w:val="de-AT"/>
              </w:rPr>
              <w:t xml:space="preserve">sgeber </w:t>
            </w:r>
            <w:r w:rsidRPr="008F40F8">
              <w:rPr>
                <w:b/>
                <w:sz w:val="32"/>
                <w:szCs w:val="32"/>
                <w:lang w:val="de-AT"/>
              </w:rPr>
              <w:t>usw.</w:t>
            </w:r>
          </w:p>
        </w:tc>
      </w:tr>
    </w:tbl>
    <w:p w:rsidR="008F2BEC" w:rsidRDefault="008F2BEC" w:rsidP="004C2174">
      <w:pPr>
        <w:spacing w:line="360" w:lineRule="auto"/>
        <w:jc w:val="left"/>
        <w:rPr>
          <w:sz w:val="24"/>
          <w:szCs w:val="24"/>
          <w:lang w:val="de-AT"/>
        </w:rPr>
      </w:pPr>
    </w:p>
    <w:p w:rsidR="00926A2D" w:rsidRPr="00B038C7" w:rsidRDefault="00926A2D" w:rsidP="00926A2D">
      <w:pPr>
        <w:jc w:val="left"/>
        <w:rPr>
          <w:sz w:val="22"/>
          <w:szCs w:val="22"/>
          <w:u w:val="single"/>
          <w:lang w:val="de-AT"/>
        </w:rPr>
      </w:pPr>
      <w:r w:rsidRPr="00B038C7">
        <w:rPr>
          <w:sz w:val="22"/>
          <w:szCs w:val="22"/>
          <w:u w:val="single"/>
          <w:lang w:val="de-AT"/>
        </w:rPr>
        <w:t>Natürliche Person: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Familienname</w:t>
      </w:r>
      <w:r>
        <w:rPr>
          <w:sz w:val="22"/>
          <w:szCs w:val="22"/>
          <w:lang w:val="de-AT"/>
        </w:rPr>
        <w:t>/Vorname/</w:t>
      </w:r>
      <w:proofErr w:type="spellStart"/>
      <w:r>
        <w:rPr>
          <w:sz w:val="22"/>
          <w:szCs w:val="22"/>
          <w:lang w:val="de-AT"/>
        </w:rPr>
        <w:t>akad.Grad</w:t>
      </w:r>
      <w:proofErr w:type="spellEnd"/>
      <w:r>
        <w:rPr>
          <w:sz w:val="22"/>
          <w:szCs w:val="22"/>
          <w:lang w:val="de-AT"/>
        </w:rPr>
        <w:t>:</w:t>
      </w:r>
    </w:p>
    <w:p w:rsidR="00A9362C" w:rsidRPr="004C4068" w:rsidRDefault="00485B91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Geburtsdatum</w:t>
      </w:r>
      <w:r w:rsidR="00A9362C">
        <w:rPr>
          <w:sz w:val="22"/>
          <w:szCs w:val="22"/>
          <w:lang w:val="de-AT"/>
        </w:rPr>
        <w:t>:</w:t>
      </w:r>
      <w:r w:rsidR="00A9362C"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="00A9362C">
        <w:rPr>
          <w:sz w:val="22"/>
          <w:szCs w:val="22"/>
          <w:lang w:val="de-AT"/>
        </w:rPr>
        <w:tab/>
      </w:r>
      <w:r w:rsidR="00A9362C">
        <w:rPr>
          <w:sz w:val="22"/>
          <w:szCs w:val="22"/>
          <w:lang w:val="de-AT"/>
        </w:rPr>
        <w:tab/>
        <w:t>wh. in:</w:t>
      </w:r>
    </w:p>
    <w:p w:rsidR="00A9362C" w:rsidRPr="007F50BE" w:rsidRDefault="00A9362C" w:rsidP="004C2174">
      <w:pPr>
        <w:spacing w:line="360" w:lineRule="auto"/>
        <w:jc w:val="left"/>
        <w:rPr>
          <w:sz w:val="22"/>
          <w:szCs w:val="22"/>
          <w:lang w:val="de-AT"/>
        </w:rPr>
      </w:pPr>
    </w:p>
    <w:p w:rsidR="008F2BEC" w:rsidRDefault="00926A2D" w:rsidP="004C2174">
      <w:pPr>
        <w:spacing w:line="360" w:lineRule="auto"/>
        <w:jc w:val="left"/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>o</w:t>
      </w:r>
      <w:r w:rsidR="008F2BEC" w:rsidRPr="00E70FDF">
        <w:rPr>
          <w:b/>
          <w:sz w:val="22"/>
          <w:szCs w:val="22"/>
          <w:lang w:val="de-AT"/>
        </w:rPr>
        <w:t>der</w:t>
      </w:r>
    </w:p>
    <w:p w:rsidR="00926A2D" w:rsidRPr="00E70FDF" w:rsidRDefault="00926A2D" w:rsidP="004C2174">
      <w:pPr>
        <w:spacing w:line="360" w:lineRule="auto"/>
        <w:jc w:val="left"/>
        <w:rPr>
          <w:b/>
          <w:sz w:val="22"/>
          <w:szCs w:val="22"/>
          <w:lang w:val="de-AT"/>
        </w:rPr>
      </w:pPr>
    </w:p>
    <w:p w:rsidR="00926A2D" w:rsidRPr="00FA3602" w:rsidRDefault="00926A2D" w:rsidP="00926A2D">
      <w:pPr>
        <w:spacing w:line="360" w:lineRule="auto"/>
        <w:jc w:val="left"/>
        <w:rPr>
          <w:sz w:val="22"/>
          <w:szCs w:val="22"/>
          <w:u w:val="single"/>
          <w:lang w:val="de-AT"/>
        </w:rPr>
      </w:pPr>
      <w:r w:rsidRPr="00FA3602">
        <w:rPr>
          <w:sz w:val="22"/>
          <w:szCs w:val="22"/>
          <w:u w:val="single"/>
          <w:lang w:val="de-AT"/>
        </w:rPr>
        <w:t>Juristische Person/</w:t>
      </w:r>
      <w:r>
        <w:rPr>
          <w:sz w:val="22"/>
          <w:szCs w:val="22"/>
          <w:u w:val="single"/>
          <w:lang w:val="de-AT"/>
        </w:rPr>
        <w:t>Firma/Verein</w:t>
      </w:r>
      <w:r w:rsidRPr="00FA3602">
        <w:rPr>
          <w:sz w:val="22"/>
          <w:szCs w:val="22"/>
          <w:u w:val="single"/>
          <w:lang w:val="de-AT"/>
        </w:rPr>
        <w:t xml:space="preserve"> etc.:</w:t>
      </w:r>
    </w:p>
    <w:p w:rsidR="008F2BEC" w:rsidRPr="007F50BE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Name/Bezeichnung</w:t>
      </w:r>
      <w:r>
        <w:rPr>
          <w:sz w:val="22"/>
          <w:szCs w:val="22"/>
          <w:lang w:val="de-AT"/>
        </w:rPr>
        <w:t>:</w:t>
      </w:r>
    </w:p>
    <w:p w:rsidR="008F2BEC" w:rsidRPr="007F50BE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Rechtsform</w:t>
      </w:r>
      <w:r>
        <w:rPr>
          <w:sz w:val="22"/>
          <w:szCs w:val="22"/>
          <w:lang w:val="de-AT"/>
        </w:rPr>
        <w:t>:</w:t>
      </w:r>
    </w:p>
    <w:p w:rsidR="008F2BEC" w:rsidRPr="007F50BE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Firmenbuchnummer</w:t>
      </w:r>
      <w:r>
        <w:rPr>
          <w:sz w:val="22"/>
          <w:szCs w:val="22"/>
          <w:lang w:val="de-AT"/>
        </w:rPr>
        <w:t>:</w:t>
      </w:r>
    </w:p>
    <w:p w:rsidR="008F2BEC" w:rsidRPr="002B12EB" w:rsidRDefault="008F2BEC" w:rsidP="004C2174">
      <w:pPr>
        <w:spacing w:line="360" w:lineRule="auto"/>
        <w:jc w:val="left"/>
        <w:rPr>
          <w:sz w:val="22"/>
          <w:szCs w:val="22"/>
          <w:u w:val="single"/>
          <w:lang w:val="de-AT"/>
        </w:rPr>
      </w:pPr>
      <w:r w:rsidRPr="002B12EB">
        <w:rPr>
          <w:sz w:val="22"/>
          <w:szCs w:val="22"/>
          <w:u w:val="single"/>
          <w:lang w:val="de-AT"/>
        </w:rPr>
        <w:t>Vertretungsbefugtes Organ: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Familienname</w:t>
      </w:r>
      <w:r>
        <w:rPr>
          <w:sz w:val="22"/>
          <w:szCs w:val="22"/>
          <w:lang w:val="de-AT"/>
        </w:rPr>
        <w:t>/Vorname/</w:t>
      </w:r>
      <w:proofErr w:type="spellStart"/>
      <w:r>
        <w:rPr>
          <w:sz w:val="22"/>
          <w:szCs w:val="22"/>
          <w:lang w:val="de-AT"/>
        </w:rPr>
        <w:t>akad.Grad</w:t>
      </w:r>
      <w:proofErr w:type="spellEnd"/>
      <w:r>
        <w:rPr>
          <w:sz w:val="22"/>
          <w:szCs w:val="22"/>
          <w:lang w:val="de-AT"/>
        </w:rPr>
        <w:t>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Straße/Hausnummer:</w:t>
      </w:r>
    </w:p>
    <w:p w:rsidR="00485B91" w:rsidRDefault="00485B91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Geburtsdatum: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PLZ/Ort: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Telefon: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E-Mail: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Fax:</w:t>
      </w:r>
    </w:p>
    <w:p w:rsidR="00485B91" w:rsidRDefault="00485B91" w:rsidP="004C2174">
      <w:pPr>
        <w:spacing w:line="360" w:lineRule="auto"/>
        <w:jc w:val="left"/>
        <w:rPr>
          <w:sz w:val="22"/>
          <w:szCs w:val="22"/>
          <w:lang w:val="de-AT"/>
        </w:rPr>
      </w:pPr>
    </w:p>
    <w:p w:rsidR="00A9362C" w:rsidRDefault="00A9362C" w:rsidP="004C2174">
      <w:pPr>
        <w:jc w:val="left"/>
        <w:rPr>
          <w:sz w:val="22"/>
          <w:szCs w:val="22"/>
          <w:lang w:val="de-AT"/>
        </w:rPr>
      </w:pPr>
    </w:p>
    <w:p w:rsidR="008F2BEC" w:rsidRDefault="008F2BEC" w:rsidP="004C2174">
      <w:pPr>
        <w:jc w:val="left"/>
        <w:rPr>
          <w:sz w:val="22"/>
          <w:szCs w:val="22"/>
          <w:lang w:val="de-AT"/>
        </w:rPr>
      </w:pPr>
    </w:p>
    <w:p w:rsidR="00C23270" w:rsidRDefault="00C23270" w:rsidP="004C2174">
      <w:pPr>
        <w:jc w:val="left"/>
        <w:rPr>
          <w:sz w:val="22"/>
          <w:szCs w:val="22"/>
          <w:lang w:val="de-AT"/>
        </w:rPr>
      </w:pPr>
    </w:p>
    <w:p w:rsidR="00C23270" w:rsidRDefault="00284F6F" w:rsidP="008F2BEC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8F2BEC" w:rsidP="004C2174">
            <w:pPr>
              <w:jc w:val="left"/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lastRenderedPageBreak/>
              <w:t>Daten</w:t>
            </w:r>
            <w:r>
              <w:rPr>
                <w:b/>
                <w:sz w:val="32"/>
                <w:szCs w:val="32"/>
                <w:lang w:val="de-AT"/>
              </w:rPr>
              <w:t xml:space="preserve"> der Rechtserwerber</w:t>
            </w:r>
          </w:p>
        </w:tc>
      </w:tr>
    </w:tbl>
    <w:p w:rsidR="008F2BEC" w:rsidRPr="00926A2D" w:rsidRDefault="008F2BEC" w:rsidP="004C2174">
      <w:pPr>
        <w:jc w:val="left"/>
        <w:rPr>
          <w:sz w:val="22"/>
          <w:szCs w:val="22"/>
          <w:u w:val="single"/>
          <w:lang w:val="de-AT"/>
        </w:rPr>
      </w:pPr>
    </w:p>
    <w:p w:rsidR="00926A2D" w:rsidRPr="00926A2D" w:rsidRDefault="00926A2D" w:rsidP="004C2174">
      <w:pPr>
        <w:spacing w:line="360" w:lineRule="auto"/>
        <w:jc w:val="left"/>
        <w:rPr>
          <w:sz w:val="22"/>
          <w:szCs w:val="22"/>
          <w:u w:val="single"/>
          <w:lang w:val="de-AT"/>
        </w:rPr>
      </w:pPr>
      <w:r w:rsidRPr="00926A2D">
        <w:rPr>
          <w:sz w:val="22"/>
          <w:szCs w:val="22"/>
          <w:u w:val="single"/>
          <w:lang w:val="de-AT"/>
        </w:rPr>
        <w:t>Natürliche Person: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Familienname/Vorname/</w:t>
      </w:r>
      <w:proofErr w:type="spellStart"/>
      <w:r>
        <w:rPr>
          <w:sz w:val="22"/>
          <w:szCs w:val="22"/>
          <w:lang w:val="de-AT"/>
        </w:rPr>
        <w:t>akad.Grad</w:t>
      </w:r>
      <w:proofErr w:type="spellEnd"/>
      <w:r>
        <w:rPr>
          <w:sz w:val="22"/>
          <w:szCs w:val="22"/>
          <w:lang w:val="de-AT"/>
        </w:rPr>
        <w:t>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Besteht </w:t>
      </w:r>
      <w:r w:rsidR="00C23270">
        <w:rPr>
          <w:sz w:val="22"/>
          <w:szCs w:val="22"/>
          <w:lang w:val="de-AT"/>
        </w:rPr>
        <w:t xml:space="preserve">ein </w:t>
      </w:r>
      <w:r>
        <w:rPr>
          <w:sz w:val="22"/>
          <w:szCs w:val="22"/>
          <w:lang w:val="de-AT"/>
        </w:rPr>
        <w:t>Verwandtschaft</w:t>
      </w:r>
      <w:r w:rsidR="00271CCF">
        <w:rPr>
          <w:sz w:val="22"/>
          <w:szCs w:val="22"/>
          <w:lang w:val="de-AT"/>
        </w:rPr>
        <w:t>sverhältnis</w:t>
      </w:r>
      <w:r>
        <w:rPr>
          <w:sz w:val="22"/>
          <w:szCs w:val="22"/>
          <w:lang w:val="de-AT"/>
        </w:rPr>
        <w:t xml:space="preserve"> </w:t>
      </w:r>
      <w:r w:rsidR="00485B91">
        <w:rPr>
          <w:sz w:val="22"/>
          <w:szCs w:val="22"/>
          <w:lang w:val="de-AT"/>
        </w:rPr>
        <w:t>zu den Veräußerern</w:t>
      </w:r>
      <w:r w:rsidR="00485B91">
        <w:rPr>
          <w:sz w:val="22"/>
          <w:szCs w:val="22"/>
          <w:lang w:val="de-AT"/>
        </w:rPr>
        <w:tab/>
      </w:r>
      <w:r w:rsidR="00C23270"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ja, welche</w:t>
      </w:r>
      <w:r w:rsidR="00271CCF">
        <w:rPr>
          <w:sz w:val="22"/>
          <w:szCs w:val="22"/>
          <w:lang w:val="de-AT"/>
        </w:rPr>
        <w:t>s</w:t>
      </w:r>
      <w:r>
        <w:rPr>
          <w:sz w:val="22"/>
          <w:szCs w:val="22"/>
          <w:lang w:val="de-AT"/>
        </w:rPr>
        <w:t>?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</w:p>
    <w:p w:rsidR="00C23270" w:rsidRDefault="008F2BEC" w:rsidP="004C2174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Besteht </w:t>
      </w:r>
      <w:r w:rsidR="00C23270">
        <w:rPr>
          <w:sz w:val="22"/>
          <w:szCs w:val="22"/>
          <w:lang w:val="de-AT"/>
        </w:rPr>
        <w:t xml:space="preserve">eine </w:t>
      </w:r>
      <w:r>
        <w:rPr>
          <w:sz w:val="22"/>
          <w:szCs w:val="22"/>
          <w:lang w:val="de-AT"/>
        </w:rPr>
        <w:t>Lebensgemeinschaft mit de</w:t>
      </w:r>
      <w:r w:rsidR="00485B91">
        <w:rPr>
          <w:sz w:val="22"/>
          <w:szCs w:val="22"/>
          <w:lang w:val="de-AT"/>
        </w:rPr>
        <w:t>r</w:t>
      </w:r>
      <w:r>
        <w:rPr>
          <w:sz w:val="22"/>
          <w:szCs w:val="22"/>
          <w:lang w:val="de-AT"/>
        </w:rPr>
        <w:t xml:space="preserve"> Ver</w:t>
      </w:r>
      <w:r w:rsidR="00E70FDF">
        <w:rPr>
          <w:sz w:val="22"/>
          <w:szCs w:val="22"/>
          <w:lang w:val="de-AT"/>
        </w:rPr>
        <w:t>äußer</w:t>
      </w:r>
      <w:r w:rsidR="00485B91">
        <w:rPr>
          <w:sz w:val="22"/>
          <w:szCs w:val="22"/>
          <w:lang w:val="de-AT"/>
        </w:rPr>
        <w:t>in/dem Veräußerer</w:t>
      </w:r>
      <w:r w:rsidR="00485B91">
        <w:rPr>
          <w:sz w:val="22"/>
          <w:szCs w:val="22"/>
          <w:lang w:val="de-AT"/>
        </w:rPr>
        <w:br/>
      </w:r>
      <w:r w:rsidR="00A9362C">
        <w:rPr>
          <w:sz w:val="22"/>
          <w:szCs w:val="22"/>
          <w:lang w:val="de-AT"/>
        </w:rPr>
        <w:t>über</w:t>
      </w:r>
      <w:r w:rsidR="00485B91">
        <w:rPr>
          <w:sz w:val="22"/>
          <w:szCs w:val="22"/>
          <w:lang w:val="de-AT"/>
        </w:rPr>
        <w:t xml:space="preserve"> </w:t>
      </w:r>
      <w:r>
        <w:rPr>
          <w:sz w:val="22"/>
          <w:szCs w:val="22"/>
          <w:lang w:val="de-AT"/>
        </w:rPr>
        <w:t>mindestens 3 Jahre hindurch in einer in wirtsch</w:t>
      </w:r>
      <w:r w:rsidR="00C23270">
        <w:rPr>
          <w:sz w:val="22"/>
          <w:szCs w:val="22"/>
          <w:lang w:val="de-AT"/>
        </w:rPr>
        <w:t>a</w:t>
      </w:r>
      <w:r>
        <w:rPr>
          <w:sz w:val="22"/>
          <w:szCs w:val="22"/>
          <w:lang w:val="de-AT"/>
        </w:rPr>
        <w:t xml:space="preserve">ftlicher </w:t>
      </w:r>
    </w:p>
    <w:p w:rsidR="00A52ADF" w:rsidRDefault="008F2BEC" w:rsidP="004C2174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Hinsicht gleich einer Ehe eingerichteten Haushaltsgemeinschaft</w:t>
      </w:r>
      <w:r w:rsidR="00485B91" w:rsidRPr="00485B91">
        <w:rPr>
          <w:sz w:val="22"/>
          <w:szCs w:val="22"/>
          <w:lang w:val="de-AT"/>
        </w:rPr>
        <w:t xml:space="preserve"> </w:t>
      </w:r>
      <w:r w:rsidR="00485B91">
        <w:rPr>
          <w:sz w:val="22"/>
          <w:szCs w:val="22"/>
          <w:lang w:val="de-AT"/>
        </w:rPr>
        <w:tab/>
      </w:r>
      <w:r w:rsidR="005F202C">
        <w:rPr>
          <w:sz w:val="22"/>
          <w:szCs w:val="22"/>
          <w:lang w:val="de-AT"/>
        </w:rPr>
        <w:tab/>
      </w:r>
      <w:r w:rsidR="00485B91">
        <w:rPr>
          <w:sz w:val="22"/>
          <w:szCs w:val="22"/>
          <w:lang w:val="de-AT"/>
        </w:rPr>
        <w:t>⁪ ja</w:t>
      </w:r>
      <w:r w:rsidR="00485B91">
        <w:rPr>
          <w:sz w:val="22"/>
          <w:szCs w:val="22"/>
          <w:lang w:val="de-AT"/>
        </w:rPr>
        <w:tab/>
        <w:t>⁪ nein</w:t>
      </w:r>
    </w:p>
    <w:p w:rsidR="00C23270" w:rsidRDefault="00E70FDF" w:rsidP="004C2174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ja – Meldezettel bzw. Meldebestätigung</w:t>
      </w:r>
      <w:r w:rsidR="00485B91">
        <w:rPr>
          <w:sz w:val="22"/>
          <w:szCs w:val="22"/>
          <w:lang w:val="de-AT"/>
        </w:rPr>
        <w:t>en</w:t>
      </w:r>
      <w:r>
        <w:rPr>
          <w:sz w:val="22"/>
          <w:szCs w:val="22"/>
          <w:lang w:val="de-AT"/>
        </w:rPr>
        <w:t xml:space="preserve"> </w:t>
      </w:r>
      <w:r w:rsidR="00485B91">
        <w:rPr>
          <w:sz w:val="22"/>
          <w:szCs w:val="22"/>
          <w:lang w:val="de-AT"/>
        </w:rPr>
        <w:t>liegen bei</w:t>
      </w:r>
    </w:p>
    <w:p w:rsidR="00E70FDF" w:rsidRDefault="00E70FDF" w:rsidP="004C2174">
      <w:pPr>
        <w:spacing w:after="0"/>
        <w:jc w:val="left"/>
        <w:rPr>
          <w:sz w:val="22"/>
          <w:szCs w:val="22"/>
          <w:lang w:val="de-AT"/>
        </w:rPr>
      </w:pPr>
    </w:p>
    <w:p w:rsidR="00C23270" w:rsidRDefault="008F2BEC" w:rsidP="004C2174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Besteht eine eingetragene Partnerschaft mit der </w:t>
      </w:r>
    </w:p>
    <w:p w:rsidR="008F2BEC" w:rsidRDefault="00A52ADF" w:rsidP="004C2174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Veräußerin</w:t>
      </w:r>
      <w:r w:rsidR="008F2BEC">
        <w:rPr>
          <w:sz w:val="22"/>
          <w:szCs w:val="22"/>
          <w:lang w:val="de-AT"/>
        </w:rPr>
        <w:t>/dem Veräu</w:t>
      </w:r>
      <w:r>
        <w:rPr>
          <w:sz w:val="22"/>
          <w:szCs w:val="22"/>
          <w:lang w:val="de-AT"/>
        </w:rPr>
        <w:t>ß</w:t>
      </w:r>
      <w:r w:rsidR="008F2BEC">
        <w:rPr>
          <w:sz w:val="22"/>
          <w:szCs w:val="22"/>
          <w:lang w:val="de-AT"/>
        </w:rPr>
        <w:t>er</w:t>
      </w:r>
      <w:r>
        <w:rPr>
          <w:sz w:val="22"/>
          <w:szCs w:val="22"/>
          <w:lang w:val="de-AT"/>
        </w:rPr>
        <w:t>er</w:t>
      </w:r>
      <w:r w:rsidR="008F2BEC">
        <w:rPr>
          <w:sz w:val="22"/>
          <w:szCs w:val="22"/>
          <w:lang w:val="de-AT"/>
        </w:rPr>
        <w:t xml:space="preserve"> </w:t>
      </w:r>
      <w:r w:rsidR="008F2BEC">
        <w:rPr>
          <w:sz w:val="22"/>
          <w:szCs w:val="22"/>
          <w:lang w:val="de-AT"/>
        </w:rPr>
        <w:tab/>
      </w:r>
      <w:r w:rsidR="00C23270">
        <w:rPr>
          <w:sz w:val="22"/>
          <w:szCs w:val="22"/>
          <w:lang w:val="de-AT"/>
        </w:rPr>
        <w:tab/>
      </w:r>
      <w:r w:rsidR="00C23270">
        <w:rPr>
          <w:sz w:val="22"/>
          <w:szCs w:val="22"/>
          <w:lang w:val="de-AT"/>
        </w:rPr>
        <w:tab/>
      </w:r>
      <w:r w:rsidR="00C23270">
        <w:rPr>
          <w:sz w:val="22"/>
          <w:szCs w:val="22"/>
          <w:lang w:val="de-AT"/>
        </w:rPr>
        <w:tab/>
      </w:r>
      <w:r w:rsidR="00C23270">
        <w:rPr>
          <w:sz w:val="22"/>
          <w:szCs w:val="22"/>
          <w:lang w:val="de-AT"/>
        </w:rPr>
        <w:tab/>
      </w:r>
      <w:r w:rsidR="00C23270">
        <w:rPr>
          <w:sz w:val="22"/>
          <w:szCs w:val="22"/>
          <w:lang w:val="de-AT"/>
        </w:rPr>
        <w:tab/>
      </w:r>
      <w:r w:rsidR="005F202C">
        <w:rPr>
          <w:sz w:val="22"/>
          <w:szCs w:val="22"/>
          <w:lang w:val="de-AT"/>
        </w:rPr>
        <w:tab/>
      </w:r>
      <w:r w:rsidR="008F2BEC">
        <w:rPr>
          <w:sz w:val="22"/>
          <w:szCs w:val="22"/>
          <w:lang w:val="de-AT"/>
        </w:rPr>
        <w:t>⁪ ja</w:t>
      </w:r>
      <w:r w:rsidR="008F2BEC">
        <w:rPr>
          <w:sz w:val="22"/>
          <w:szCs w:val="22"/>
          <w:lang w:val="de-AT"/>
        </w:rPr>
        <w:tab/>
        <w:t>⁪ nein</w:t>
      </w:r>
    </w:p>
    <w:p w:rsidR="00A52ADF" w:rsidRDefault="00A52ADF" w:rsidP="004C2174">
      <w:pPr>
        <w:spacing w:line="360" w:lineRule="auto"/>
        <w:jc w:val="left"/>
        <w:rPr>
          <w:sz w:val="22"/>
          <w:szCs w:val="22"/>
          <w:lang w:val="de-AT"/>
        </w:rPr>
      </w:pPr>
    </w:p>
    <w:p w:rsidR="008F2BEC" w:rsidRDefault="00E70FDF" w:rsidP="004C2174">
      <w:pPr>
        <w:spacing w:line="360" w:lineRule="auto"/>
        <w:jc w:val="left"/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>o</w:t>
      </w:r>
      <w:r w:rsidR="008F2BEC" w:rsidRPr="00E70FDF">
        <w:rPr>
          <w:b/>
          <w:sz w:val="22"/>
          <w:szCs w:val="22"/>
          <w:lang w:val="de-AT"/>
        </w:rPr>
        <w:t>der</w:t>
      </w:r>
    </w:p>
    <w:p w:rsidR="00E70FDF" w:rsidRDefault="00E70FDF" w:rsidP="004C2174">
      <w:pPr>
        <w:spacing w:line="360" w:lineRule="auto"/>
        <w:jc w:val="left"/>
        <w:rPr>
          <w:b/>
          <w:sz w:val="22"/>
          <w:szCs w:val="22"/>
          <w:lang w:val="de-AT"/>
        </w:rPr>
      </w:pPr>
    </w:p>
    <w:p w:rsidR="00926A2D" w:rsidRPr="00FA3602" w:rsidRDefault="00926A2D" w:rsidP="00926A2D">
      <w:pPr>
        <w:spacing w:line="360" w:lineRule="auto"/>
        <w:jc w:val="left"/>
        <w:rPr>
          <w:sz w:val="22"/>
          <w:szCs w:val="22"/>
          <w:u w:val="single"/>
          <w:lang w:val="de-AT"/>
        </w:rPr>
      </w:pPr>
      <w:r w:rsidRPr="00FA3602">
        <w:rPr>
          <w:sz w:val="22"/>
          <w:szCs w:val="22"/>
          <w:u w:val="single"/>
          <w:lang w:val="de-AT"/>
        </w:rPr>
        <w:t>Juristische Person/</w:t>
      </w:r>
      <w:r>
        <w:rPr>
          <w:sz w:val="22"/>
          <w:szCs w:val="22"/>
          <w:u w:val="single"/>
          <w:lang w:val="de-AT"/>
        </w:rPr>
        <w:t>Firma/Verein</w:t>
      </w:r>
      <w:r w:rsidRPr="00FA3602">
        <w:rPr>
          <w:sz w:val="22"/>
          <w:szCs w:val="22"/>
          <w:u w:val="single"/>
          <w:lang w:val="de-AT"/>
        </w:rPr>
        <w:t xml:space="preserve"> etc.: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Name/Bezeichnung: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Rechtsform: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Firmenbuchnummer: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Betriebsnummer:</w:t>
      </w:r>
    </w:p>
    <w:p w:rsidR="008F2BEC" w:rsidRPr="00485B91" w:rsidRDefault="008F2BEC" w:rsidP="004C2174">
      <w:pPr>
        <w:spacing w:line="360" w:lineRule="auto"/>
        <w:jc w:val="left"/>
        <w:rPr>
          <w:sz w:val="22"/>
          <w:szCs w:val="22"/>
          <w:u w:val="single"/>
          <w:lang w:val="de-AT"/>
        </w:rPr>
      </w:pPr>
      <w:r w:rsidRPr="00FB6384">
        <w:rPr>
          <w:b/>
          <w:sz w:val="22"/>
          <w:szCs w:val="22"/>
          <w:lang w:val="de-AT"/>
        </w:rPr>
        <w:t>Vertretungsbefugtes Organ</w:t>
      </w:r>
      <w:r w:rsidR="00882549" w:rsidRPr="00882549">
        <w:rPr>
          <w:sz w:val="22"/>
          <w:szCs w:val="22"/>
          <w:lang w:val="de-AT"/>
        </w:rPr>
        <w:t>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Familienname/Vorname/</w:t>
      </w:r>
      <w:proofErr w:type="spellStart"/>
      <w:r>
        <w:rPr>
          <w:sz w:val="22"/>
          <w:szCs w:val="22"/>
          <w:lang w:val="de-AT"/>
        </w:rPr>
        <w:t>akad.Grad</w:t>
      </w:r>
      <w:proofErr w:type="spellEnd"/>
      <w:r>
        <w:rPr>
          <w:sz w:val="22"/>
          <w:szCs w:val="22"/>
          <w:lang w:val="de-AT"/>
        </w:rPr>
        <w:t>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Geburtsdatum</w:t>
      </w:r>
      <w:r w:rsidR="00485B91">
        <w:rPr>
          <w:sz w:val="22"/>
          <w:szCs w:val="22"/>
          <w:lang w:val="de-AT"/>
        </w:rPr>
        <w:t>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Straße/Hausnummer: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PLZ/Ort: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Telefon: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E-Mail:</w:t>
      </w:r>
    </w:p>
    <w:p w:rsidR="008F2BEC" w:rsidRDefault="008F2BEC" w:rsidP="004C2174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Fax: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</w:p>
    <w:p w:rsidR="00E70FDF" w:rsidRDefault="00E70FDF" w:rsidP="004C2174">
      <w:pPr>
        <w:jc w:val="left"/>
        <w:rPr>
          <w:sz w:val="22"/>
          <w:szCs w:val="22"/>
          <w:lang w:val="de-AT"/>
        </w:rPr>
      </w:pPr>
    </w:p>
    <w:p w:rsidR="00271CCF" w:rsidRDefault="00271CCF" w:rsidP="004C2174">
      <w:pPr>
        <w:jc w:val="left"/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8F2BEC" w:rsidP="004C2174">
            <w:pPr>
              <w:spacing w:after="0"/>
              <w:jc w:val="left"/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lastRenderedPageBreak/>
              <w:t>Grundstücksdaten</w:t>
            </w:r>
            <w:r w:rsidR="0073594C">
              <w:rPr>
                <w:b/>
                <w:sz w:val="32"/>
                <w:szCs w:val="32"/>
                <w:lang w:val="de-AT"/>
              </w:rPr>
              <w:t xml:space="preserve"> </w:t>
            </w:r>
            <w:r w:rsidR="0073594C" w:rsidRPr="0073594C">
              <w:rPr>
                <w:sz w:val="24"/>
                <w:szCs w:val="24"/>
                <w:lang w:val="de-AT"/>
              </w:rPr>
              <w:t>(Vertragsgrundstück</w:t>
            </w:r>
            <w:r w:rsidR="00B959DC">
              <w:rPr>
                <w:sz w:val="24"/>
                <w:szCs w:val="24"/>
                <w:lang w:val="de-AT"/>
              </w:rPr>
              <w:t>e</w:t>
            </w:r>
            <w:r w:rsidR="0073594C" w:rsidRPr="0073594C">
              <w:rPr>
                <w:sz w:val="24"/>
                <w:szCs w:val="24"/>
                <w:lang w:val="de-AT"/>
              </w:rPr>
              <w:t>)</w:t>
            </w:r>
          </w:p>
        </w:tc>
      </w:tr>
    </w:tbl>
    <w:p w:rsidR="008F2BEC" w:rsidRDefault="008F2BEC" w:rsidP="004C2174">
      <w:pPr>
        <w:spacing w:after="0"/>
        <w:jc w:val="left"/>
        <w:rPr>
          <w:sz w:val="22"/>
          <w:szCs w:val="22"/>
          <w:lang w:val="de-AT"/>
        </w:rPr>
      </w:pPr>
    </w:p>
    <w:p w:rsidR="005F046F" w:rsidRDefault="005F046F" w:rsidP="004C2174">
      <w:pPr>
        <w:spacing w:after="0"/>
        <w:jc w:val="left"/>
        <w:rPr>
          <w:sz w:val="22"/>
          <w:szCs w:val="22"/>
          <w:lang w:val="de-AT"/>
        </w:rPr>
      </w:pPr>
    </w:p>
    <w:p w:rsidR="00DA4141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Gemeinde</w:t>
      </w:r>
      <w:r w:rsidR="00E70FDF">
        <w:rPr>
          <w:sz w:val="22"/>
          <w:szCs w:val="22"/>
          <w:lang w:val="de-AT"/>
        </w:rPr>
        <w:t>:</w:t>
      </w:r>
      <w:r>
        <w:rPr>
          <w:sz w:val="22"/>
          <w:szCs w:val="22"/>
          <w:lang w:val="de-AT"/>
        </w:rPr>
        <w:t xml:space="preserve"> 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Katastralgemeinde:</w:t>
      </w:r>
    </w:p>
    <w:p w:rsidR="0073594C" w:rsidRDefault="0073594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Einlagezahl: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Grundstücksnummer</w:t>
      </w:r>
      <w:r w:rsidR="009A24D4">
        <w:rPr>
          <w:sz w:val="22"/>
          <w:szCs w:val="22"/>
          <w:lang w:val="de-AT"/>
        </w:rPr>
        <w:t>(n)</w:t>
      </w:r>
      <w:r>
        <w:rPr>
          <w:sz w:val="22"/>
          <w:szCs w:val="22"/>
          <w:lang w:val="de-AT"/>
        </w:rPr>
        <w:t xml:space="preserve">: </w:t>
      </w:r>
    </w:p>
    <w:p w:rsidR="005F202C" w:rsidRDefault="005F202C" w:rsidP="005F202C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Beschränkungszone für Zweitwohnsitze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nein</w:t>
      </w:r>
    </w:p>
    <w:p w:rsidR="005F046F" w:rsidRDefault="005F046F" w:rsidP="004C2174">
      <w:pPr>
        <w:jc w:val="left"/>
        <w:rPr>
          <w:sz w:val="22"/>
          <w:szCs w:val="22"/>
          <w:lang w:val="de-AT"/>
        </w:rPr>
      </w:pPr>
    </w:p>
    <w:p w:rsidR="0073594C" w:rsidRPr="00E70FDF" w:rsidRDefault="0073594C" w:rsidP="004C2174">
      <w:pPr>
        <w:jc w:val="left"/>
        <w:rPr>
          <w:b/>
          <w:sz w:val="22"/>
          <w:szCs w:val="22"/>
          <w:lang w:val="de-AT"/>
        </w:rPr>
      </w:pPr>
      <w:r w:rsidRPr="00E70FDF">
        <w:rPr>
          <w:b/>
          <w:sz w:val="22"/>
          <w:szCs w:val="22"/>
          <w:lang w:val="de-AT"/>
        </w:rPr>
        <w:t>Wenn möglich Vorlage des Grundbuchauszuges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</w:p>
    <w:p w:rsidR="008F2BEC" w:rsidRPr="00B959DC" w:rsidRDefault="008F2BEC" w:rsidP="004C2174">
      <w:pPr>
        <w:jc w:val="left"/>
        <w:rPr>
          <w:sz w:val="22"/>
          <w:szCs w:val="22"/>
          <w:u w:val="single"/>
          <w:lang w:val="de-AT"/>
        </w:rPr>
      </w:pPr>
      <w:r w:rsidRPr="00B959DC">
        <w:rPr>
          <w:sz w:val="22"/>
          <w:szCs w:val="22"/>
          <w:u w:val="single"/>
          <w:lang w:val="de-AT"/>
        </w:rPr>
        <w:t>Widmung lt. Flächenwidmungsplan</w:t>
      </w:r>
      <w:r w:rsidR="00B959DC" w:rsidRPr="00B959DC">
        <w:rPr>
          <w:sz w:val="22"/>
          <w:szCs w:val="22"/>
          <w:u w:val="single"/>
          <w:lang w:val="de-AT"/>
        </w:rPr>
        <w:t>: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</w:t>
      </w:r>
      <w:r w:rsidR="00F607F6">
        <w:rPr>
          <w:sz w:val="22"/>
          <w:szCs w:val="22"/>
          <w:lang w:val="de-AT"/>
        </w:rPr>
        <w:t>Bauland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</w:t>
      </w:r>
      <w:r w:rsidR="00F607F6">
        <w:rPr>
          <w:sz w:val="22"/>
          <w:szCs w:val="22"/>
          <w:lang w:val="de-AT"/>
        </w:rPr>
        <w:t>Freiland/Freilandsondernutzung</w:t>
      </w:r>
    </w:p>
    <w:p w:rsidR="00F607F6" w:rsidRDefault="00F607F6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Dorfgebiet/Aufschließungsgebiet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Verkehrsfläche</w:t>
      </w:r>
    </w:p>
    <w:p w:rsidR="00FF23D7" w:rsidRDefault="00FF23D7" w:rsidP="004C2174">
      <w:pPr>
        <w:ind w:firstLine="708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sonstige</w:t>
      </w:r>
      <w:r w:rsidR="008B072C">
        <w:rPr>
          <w:sz w:val="22"/>
          <w:szCs w:val="22"/>
          <w:lang w:val="de-AT"/>
        </w:rPr>
        <w:t xml:space="preserve"> </w:t>
      </w:r>
    </w:p>
    <w:p w:rsidR="00F615F9" w:rsidRDefault="00F615F9" w:rsidP="008F2BEC">
      <w:pPr>
        <w:rPr>
          <w:b/>
          <w:sz w:val="22"/>
          <w:szCs w:val="22"/>
          <w:lang w:val="de-AT"/>
        </w:rPr>
      </w:pPr>
    </w:p>
    <w:p w:rsidR="0073594C" w:rsidRPr="00E70FDF" w:rsidRDefault="0073594C" w:rsidP="004C2174">
      <w:pPr>
        <w:jc w:val="left"/>
        <w:rPr>
          <w:b/>
          <w:sz w:val="22"/>
          <w:szCs w:val="22"/>
          <w:lang w:val="de-AT"/>
        </w:rPr>
      </w:pPr>
      <w:r w:rsidRPr="00E70FDF">
        <w:rPr>
          <w:b/>
          <w:sz w:val="22"/>
          <w:szCs w:val="22"/>
          <w:lang w:val="de-AT"/>
        </w:rPr>
        <w:t>Bestätigung von der Gemeinde über die Ausweisung liegt bei</w:t>
      </w:r>
    </w:p>
    <w:p w:rsidR="005F046F" w:rsidRDefault="005F046F" w:rsidP="004C2174">
      <w:pPr>
        <w:jc w:val="left"/>
        <w:rPr>
          <w:sz w:val="22"/>
          <w:szCs w:val="22"/>
          <w:lang w:val="de-AT"/>
        </w:rPr>
      </w:pPr>
    </w:p>
    <w:p w:rsidR="008F2BEC" w:rsidRDefault="00FF23D7" w:rsidP="004C2174">
      <w:pPr>
        <w:jc w:val="left"/>
        <w:rPr>
          <w:sz w:val="22"/>
          <w:szCs w:val="22"/>
          <w:lang w:val="de-AT"/>
        </w:rPr>
      </w:pPr>
      <w:r w:rsidRPr="00F615F9">
        <w:rPr>
          <w:sz w:val="22"/>
          <w:szCs w:val="22"/>
          <w:u w:val="single"/>
          <w:lang w:val="de-AT"/>
        </w:rPr>
        <w:t>Ausmaß</w:t>
      </w:r>
      <w:r>
        <w:rPr>
          <w:sz w:val="22"/>
          <w:szCs w:val="22"/>
          <w:lang w:val="de-AT"/>
        </w:rPr>
        <w:t>:</w:t>
      </w:r>
    </w:p>
    <w:p w:rsidR="008C46E1" w:rsidRDefault="008C46E1" w:rsidP="004C2174">
      <w:pPr>
        <w:jc w:val="left"/>
        <w:rPr>
          <w:sz w:val="22"/>
          <w:szCs w:val="22"/>
          <w:lang w:val="de-AT"/>
        </w:rPr>
      </w:pPr>
    </w:p>
    <w:p w:rsidR="000C270E" w:rsidRDefault="000C270E" w:rsidP="004C2174">
      <w:pPr>
        <w:jc w:val="left"/>
        <w:rPr>
          <w:sz w:val="22"/>
          <w:szCs w:val="22"/>
          <w:lang w:val="de-AT"/>
        </w:rPr>
      </w:pPr>
    </w:p>
    <w:p w:rsidR="008F2BEC" w:rsidRPr="000C270E" w:rsidRDefault="0073594C" w:rsidP="004C2174">
      <w:pPr>
        <w:jc w:val="left"/>
        <w:rPr>
          <w:b/>
          <w:sz w:val="22"/>
          <w:szCs w:val="22"/>
          <w:lang w:val="de-AT"/>
        </w:rPr>
      </w:pPr>
      <w:r w:rsidRPr="000C270E">
        <w:rPr>
          <w:b/>
          <w:sz w:val="22"/>
          <w:szCs w:val="22"/>
          <w:u w:val="single"/>
          <w:lang w:val="de-AT"/>
        </w:rPr>
        <w:t>Bisherige Nutzung</w:t>
      </w:r>
      <w:r w:rsidRPr="000C270E">
        <w:rPr>
          <w:b/>
          <w:sz w:val="22"/>
          <w:szCs w:val="22"/>
          <w:lang w:val="de-AT"/>
        </w:rPr>
        <w:t>:</w:t>
      </w:r>
    </w:p>
    <w:p w:rsidR="008F2BEC" w:rsidRDefault="005F202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="008F2BEC" w:rsidRPr="007F50BE">
        <w:rPr>
          <w:sz w:val="22"/>
          <w:szCs w:val="22"/>
          <w:lang w:val="de-AT"/>
        </w:rPr>
        <w:t>⁪</w:t>
      </w:r>
      <w:r w:rsidR="008F2BEC">
        <w:rPr>
          <w:sz w:val="22"/>
          <w:szCs w:val="22"/>
          <w:lang w:val="de-AT"/>
        </w:rPr>
        <w:t xml:space="preserve"> </w:t>
      </w:r>
      <w:r w:rsidR="00FF23D7">
        <w:rPr>
          <w:sz w:val="22"/>
          <w:szCs w:val="22"/>
          <w:lang w:val="de-AT"/>
        </w:rPr>
        <w:t>Wohnhaus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</w:t>
      </w:r>
      <w:r w:rsidR="00FF23D7">
        <w:rPr>
          <w:sz w:val="22"/>
          <w:szCs w:val="22"/>
          <w:lang w:val="de-AT"/>
        </w:rPr>
        <w:t>Wohnung</w:t>
      </w:r>
    </w:p>
    <w:p w:rsidR="00BF2A80" w:rsidRDefault="00BF2A80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Baugrundstück</w:t>
      </w:r>
      <w:r w:rsidR="00926A2D">
        <w:rPr>
          <w:sz w:val="22"/>
          <w:szCs w:val="22"/>
          <w:lang w:val="de-AT"/>
        </w:rPr>
        <w:t xml:space="preserve"> unbebaut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</w:t>
      </w:r>
      <w:r w:rsidR="00FF23D7">
        <w:rPr>
          <w:sz w:val="22"/>
          <w:szCs w:val="22"/>
          <w:lang w:val="de-AT"/>
        </w:rPr>
        <w:t xml:space="preserve">bebautes Grundstück im Freiland (nicht </w:t>
      </w:r>
      <w:r w:rsidR="008C46E1">
        <w:rPr>
          <w:sz w:val="22"/>
          <w:szCs w:val="22"/>
          <w:lang w:val="de-AT"/>
        </w:rPr>
        <w:t>land- und forstwirtschaftlich</w:t>
      </w:r>
      <w:r w:rsidR="00926A2D">
        <w:rPr>
          <w:sz w:val="22"/>
          <w:szCs w:val="22"/>
          <w:lang w:val="de-AT"/>
        </w:rPr>
        <w:t xml:space="preserve"> genutzt</w:t>
      </w:r>
      <w:r w:rsidR="008C46E1">
        <w:rPr>
          <w:sz w:val="22"/>
          <w:szCs w:val="22"/>
          <w:lang w:val="de-AT"/>
        </w:rPr>
        <w:t>)</w:t>
      </w:r>
    </w:p>
    <w:p w:rsidR="00FF23D7" w:rsidRDefault="009775FF" w:rsidP="009775FF">
      <w:pPr>
        <w:ind w:firstLine="708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</w:t>
      </w:r>
      <w:r w:rsidR="00FF23D7">
        <w:rPr>
          <w:sz w:val="22"/>
          <w:szCs w:val="22"/>
          <w:lang w:val="de-AT"/>
        </w:rPr>
        <w:t>Garten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</w:t>
      </w:r>
      <w:r w:rsidR="0073594C">
        <w:rPr>
          <w:sz w:val="22"/>
          <w:szCs w:val="22"/>
          <w:lang w:val="de-AT"/>
        </w:rPr>
        <w:t>sonstige</w:t>
      </w:r>
      <w:r w:rsidR="008B072C">
        <w:rPr>
          <w:sz w:val="22"/>
          <w:szCs w:val="22"/>
          <w:lang w:val="de-AT"/>
        </w:rPr>
        <w:t xml:space="preserve"> (genaue </w:t>
      </w:r>
      <w:r w:rsidR="00126176">
        <w:rPr>
          <w:sz w:val="22"/>
          <w:szCs w:val="22"/>
          <w:lang w:val="de-AT"/>
        </w:rPr>
        <w:t>Beschreibung</w:t>
      </w:r>
      <w:r w:rsidR="008B072C">
        <w:rPr>
          <w:sz w:val="22"/>
          <w:szCs w:val="22"/>
          <w:lang w:val="de-AT"/>
        </w:rPr>
        <w:t xml:space="preserve"> der Nutzung)</w:t>
      </w:r>
      <w:r w:rsidR="00926A2D">
        <w:rPr>
          <w:sz w:val="22"/>
          <w:szCs w:val="22"/>
          <w:lang w:val="de-AT"/>
        </w:rPr>
        <w:t>:  ……………..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</w:p>
    <w:p w:rsidR="005F046F" w:rsidRDefault="005F046F" w:rsidP="004C2174">
      <w:pPr>
        <w:jc w:val="left"/>
        <w:rPr>
          <w:sz w:val="22"/>
          <w:szCs w:val="22"/>
          <w:lang w:val="de-AT"/>
        </w:rPr>
      </w:pPr>
    </w:p>
    <w:p w:rsidR="008F2BEC" w:rsidRPr="00B959DC" w:rsidRDefault="0073594C" w:rsidP="004C2174">
      <w:pPr>
        <w:jc w:val="left"/>
        <w:rPr>
          <w:sz w:val="22"/>
          <w:szCs w:val="22"/>
          <w:u w:val="single"/>
          <w:lang w:val="de-AT"/>
        </w:rPr>
      </w:pPr>
      <w:r w:rsidRPr="00B959DC">
        <w:rPr>
          <w:sz w:val="22"/>
          <w:szCs w:val="22"/>
          <w:u w:val="single"/>
          <w:lang w:val="de-AT"/>
        </w:rPr>
        <w:t>Beabsichtigte Nutzung:</w:t>
      </w:r>
    </w:p>
    <w:p w:rsidR="00970CFC" w:rsidRDefault="008C46E1" w:rsidP="009775FF">
      <w:pPr>
        <w:ind w:firstLine="708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wie bisher</w:t>
      </w:r>
    </w:p>
    <w:p w:rsidR="00970CFC" w:rsidRDefault="008C46E1" w:rsidP="009775FF">
      <w:pPr>
        <w:ind w:firstLine="708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sonstige</w:t>
      </w:r>
      <w:r w:rsidR="00926A2D">
        <w:rPr>
          <w:sz w:val="22"/>
          <w:szCs w:val="22"/>
          <w:lang w:val="de-AT"/>
        </w:rPr>
        <w:t>:  …………….</w:t>
      </w:r>
    </w:p>
    <w:p w:rsidR="008F2BEC" w:rsidRDefault="00284F6F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br w:type="page"/>
      </w:r>
    </w:p>
    <w:p w:rsidR="007B7B7D" w:rsidRDefault="007B7B7D" w:rsidP="004C2174">
      <w:pPr>
        <w:jc w:val="left"/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7B7B7D" w:rsidP="004C2174">
            <w:pPr>
              <w:jc w:val="left"/>
              <w:rPr>
                <w:b/>
                <w:sz w:val="32"/>
                <w:szCs w:val="32"/>
                <w:lang w:val="de-AT"/>
              </w:rPr>
            </w:pPr>
            <w:r>
              <w:rPr>
                <w:b/>
                <w:sz w:val="32"/>
                <w:szCs w:val="32"/>
                <w:lang w:val="de-AT"/>
              </w:rPr>
              <w:t>Gegenleistung</w:t>
            </w:r>
          </w:p>
        </w:tc>
      </w:tr>
    </w:tbl>
    <w:p w:rsidR="008F2BEC" w:rsidRDefault="008F2BEC" w:rsidP="004C2174">
      <w:pPr>
        <w:jc w:val="left"/>
        <w:rPr>
          <w:sz w:val="22"/>
          <w:szCs w:val="22"/>
          <w:lang w:val="de-AT"/>
        </w:rPr>
      </w:pPr>
    </w:p>
    <w:p w:rsidR="00126176" w:rsidRDefault="00126176" w:rsidP="00126176">
      <w:pPr>
        <w:rPr>
          <w:lang w:val="de-AT"/>
        </w:rPr>
      </w:pPr>
      <w:r w:rsidRPr="00B53994">
        <w:rPr>
          <w:lang w:val="de-AT"/>
        </w:rPr>
        <w:t>Beinhaltet das Rechtsgeschäft keine oder eine schwer bestimmbare Gegenleistung, ist der Einheitswert anzugeben.</w:t>
      </w:r>
    </w:p>
    <w:p w:rsidR="00126176" w:rsidRPr="00126176" w:rsidRDefault="00126176" w:rsidP="004C2174">
      <w:pPr>
        <w:jc w:val="left"/>
        <w:rPr>
          <w:sz w:val="16"/>
          <w:szCs w:val="16"/>
          <w:lang w:val="de-AT"/>
        </w:rPr>
      </w:pP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Kaufpreis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€</w:t>
      </w:r>
    </w:p>
    <w:p w:rsidR="00184734" w:rsidRDefault="00184734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Einheitswert (einfach und anteilig)</w:t>
      </w:r>
      <w:r>
        <w:rPr>
          <w:sz w:val="22"/>
          <w:szCs w:val="22"/>
          <w:lang w:val="de-AT"/>
        </w:rPr>
        <w:tab/>
        <w:t>€</w:t>
      </w:r>
    </w:p>
    <w:p w:rsidR="00A971FB" w:rsidRDefault="00A971FB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Wert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€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proofErr w:type="spellStart"/>
      <w:r>
        <w:rPr>
          <w:sz w:val="22"/>
          <w:szCs w:val="22"/>
          <w:lang w:val="de-AT"/>
        </w:rPr>
        <w:t>Meistbot</w:t>
      </w:r>
      <w:proofErr w:type="spellEnd"/>
      <w:r>
        <w:rPr>
          <w:sz w:val="22"/>
          <w:szCs w:val="22"/>
          <w:lang w:val="de-AT"/>
        </w:rPr>
        <w:t>/Überbot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€</w:t>
      </w:r>
    </w:p>
    <w:p w:rsidR="00A971FB" w:rsidRDefault="00A971FB" w:rsidP="004C2174">
      <w:pPr>
        <w:jc w:val="left"/>
        <w:rPr>
          <w:sz w:val="22"/>
          <w:szCs w:val="22"/>
          <w:lang w:val="de-AT"/>
        </w:rPr>
      </w:pPr>
    </w:p>
    <w:p w:rsidR="007B7B7D" w:rsidRDefault="007B7B7D" w:rsidP="004C2174">
      <w:pPr>
        <w:jc w:val="left"/>
        <w:rPr>
          <w:sz w:val="22"/>
          <w:szCs w:val="22"/>
          <w:lang w:val="de-AT"/>
        </w:rPr>
      </w:pPr>
    </w:p>
    <w:p w:rsidR="007B7B7D" w:rsidRDefault="007B7B7D" w:rsidP="004C2174">
      <w:pPr>
        <w:jc w:val="left"/>
        <w:rPr>
          <w:sz w:val="22"/>
          <w:szCs w:val="22"/>
          <w:lang w:val="de-AT"/>
        </w:rPr>
      </w:pPr>
    </w:p>
    <w:p w:rsidR="007B7B7D" w:rsidRDefault="007B7B7D" w:rsidP="004C2174">
      <w:pPr>
        <w:jc w:val="left"/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7B7B7D" w:rsidRPr="007660D1" w:rsidTr="007B7B7D">
        <w:tc>
          <w:tcPr>
            <w:tcW w:w="9773" w:type="dxa"/>
          </w:tcPr>
          <w:p w:rsidR="007B7B7D" w:rsidRPr="007660D1" w:rsidRDefault="007B7B7D" w:rsidP="007B7B7D">
            <w:pPr>
              <w:rPr>
                <w:b/>
                <w:sz w:val="32"/>
                <w:szCs w:val="32"/>
                <w:lang w:val="de-AT"/>
              </w:rPr>
            </w:pPr>
            <w:r>
              <w:rPr>
                <w:b/>
                <w:sz w:val="32"/>
                <w:szCs w:val="32"/>
                <w:lang w:val="de-AT"/>
              </w:rPr>
              <w:t>Ausnahme der Erklärungspflicht</w:t>
            </w:r>
          </w:p>
        </w:tc>
      </w:tr>
    </w:tbl>
    <w:p w:rsidR="007B7B7D" w:rsidRDefault="007B7B7D" w:rsidP="007B7B7D">
      <w:pPr>
        <w:rPr>
          <w:sz w:val="22"/>
          <w:szCs w:val="22"/>
          <w:lang w:val="de-AT"/>
        </w:rPr>
      </w:pPr>
    </w:p>
    <w:p w:rsidR="00926A2D" w:rsidRPr="00F07709" w:rsidRDefault="00926A2D" w:rsidP="004C2174">
      <w:pPr>
        <w:jc w:val="left"/>
        <w:rPr>
          <w:sz w:val="22"/>
          <w:szCs w:val="22"/>
          <w:u w:val="single"/>
          <w:lang w:val="de-AT"/>
        </w:rPr>
      </w:pPr>
      <w:r w:rsidRPr="00F07709">
        <w:rPr>
          <w:sz w:val="22"/>
          <w:szCs w:val="22"/>
          <w:u w:val="single"/>
          <w:lang w:val="de-AT"/>
        </w:rPr>
        <w:t xml:space="preserve">Begründung (Nachweise) für Anträge über Ausnahme der Erklärungspflicht gem. </w:t>
      </w:r>
      <w:r w:rsidRPr="007B7B7D">
        <w:rPr>
          <w:b/>
          <w:sz w:val="22"/>
          <w:szCs w:val="22"/>
          <w:u w:val="single"/>
          <w:lang w:val="de-AT"/>
        </w:rPr>
        <w:t>§ 18 Abs. 1 Z. 1 bis 6</w:t>
      </w:r>
      <w:r w:rsidR="00F07709" w:rsidRPr="00F07709">
        <w:rPr>
          <w:sz w:val="22"/>
          <w:szCs w:val="22"/>
          <w:u w:val="single"/>
          <w:lang w:val="de-AT"/>
        </w:rPr>
        <w:t>:</w:t>
      </w:r>
    </w:p>
    <w:p w:rsidR="00926A2D" w:rsidRDefault="00926A2D" w:rsidP="004C2174">
      <w:pPr>
        <w:jc w:val="left"/>
        <w:rPr>
          <w:sz w:val="22"/>
          <w:szCs w:val="22"/>
          <w:lang w:val="de-AT"/>
        </w:rPr>
      </w:pPr>
    </w:p>
    <w:p w:rsidR="007B7B7D" w:rsidRDefault="007B7B7D" w:rsidP="004C2174">
      <w:pPr>
        <w:jc w:val="left"/>
        <w:rPr>
          <w:sz w:val="22"/>
          <w:szCs w:val="22"/>
          <w:lang w:val="de-AT"/>
        </w:rPr>
      </w:pPr>
    </w:p>
    <w:p w:rsidR="007B7B7D" w:rsidRDefault="007B7B7D" w:rsidP="004C2174">
      <w:pPr>
        <w:jc w:val="left"/>
        <w:rPr>
          <w:sz w:val="22"/>
          <w:szCs w:val="22"/>
          <w:lang w:val="de-AT"/>
        </w:rPr>
      </w:pPr>
    </w:p>
    <w:p w:rsidR="007B7B7D" w:rsidRDefault="007B7B7D" w:rsidP="004C2174">
      <w:pPr>
        <w:jc w:val="left"/>
        <w:rPr>
          <w:sz w:val="22"/>
          <w:szCs w:val="22"/>
          <w:lang w:val="de-AT"/>
        </w:rPr>
      </w:pPr>
    </w:p>
    <w:p w:rsidR="007B7B7D" w:rsidRDefault="007B7B7D" w:rsidP="004C2174">
      <w:pPr>
        <w:jc w:val="left"/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7B7B7D" w:rsidRPr="007660D1" w:rsidTr="007B7B7D">
        <w:tc>
          <w:tcPr>
            <w:tcW w:w="9773" w:type="dxa"/>
          </w:tcPr>
          <w:p w:rsidR="007B7B7D" w:rsidRPr="007660D1" w:rsidRDefault="007B7B7D" w:rsidP="007B7B7D">
            <w:pPr>
              <w:rPr>
                <w:b/>
                <w:sz w:val="32"/>
                <w:szCs w:val="32"/>
                <w:lang w:val="de-AT"/>
              </w:rPr>
            </w:pPr>
            <w:r w:rsidRPr="007660D1">
              <w:rPr>
                <w:b/>
                <w:sz w:val="32"/>
                <w:szCs w:val="32"/>
                <w:lang w:val="de-AT"/>
              </w:rPr>
              <w:t>Rechtserwerber</w:t>
            </w:r>
            <w:r>
              <w:rPr>
                <w:b/>
                <w:sz w:val="32"/>
                <w:szCs w:val="32"/>
                <w:lang w:val="de-AT"/>
              </w:rPr>
              <w:t>(</w:t>
            </w:r>
            <w:r w:rsidRPr="007660D1">
              <w:rPr>
                <w:b/>
                <w:sz w:val="32"/>
                <w:szCs w:val="32"/>
                <w:lang w:val="de-AT"/>
              </w:rPr>
              <w:t>in</w:t>
            </w:r>
            <w:r>
              <w:rPr>
                <w:b/>
                <w:sz w:val="32"/>
                <w:szCs w:val="32"/>
                <w:lang w:val="de-AT"/>
              </w:rPr>
              <w:t>)</w:t>
            </w:r>
            <w:r w:rsidRPr="007660D1">
              <w:rPr>
                <w:b/>
                <w:sz w:val="32"/>
                <w:szCs w:val="32"/>
                <w:lang w:val="de-AT"/>
              </w:rPr>
              <w:t xml:space="preserve"> ist</w:t>
            </w:r>
            <w:r>
              <w:rPr>
                <w:b/>
                <w:sz w:val="32"/>
                <w:szCs w:val="32"/>
                <w:lang w:val="de-AT"/>
              </w:rPr>
              <w:t>/sind</w:t>
            </w:r>
            <w:r w:rsidRPr="007660D1">
              <w:rPr>
                <w:b/>
                <w:sz w:val="32"/>
                <w:szCs w:val="32"/>
                <w:lang w:val="de-AT"/>
              </w:rPr>
              <w:t xml:space="preserve"> Ausländer</w:t>
            </w:r>
            <w:r>
              <w:rPr>
                <w:b/>
                <w:sz w:val="32"/>
                <w:szCs w:val="32"/>
                <w:lang w:val="de-AT"/>
              </w:rPr>
              <w:t>(</w:t>
            </w:r>
            <w:r w:rsidRPr="007660D1">
              <w:rPr>
                <w:b/>
                <w:sz w:val="32"/>
                <w:szCs w:val="32"/>
                <w:lang w:val="de-AT"/>
              </w:rPr>
              <w:t>in</w:t>
            </w:r>
            <w:r>
              <w:rPr>
                <w:b/>
                <w:sz w:val="32"/>
                <w:szCs w:val="32"/>
                <w:lang w:val="de-AT"/>
              </w:rPr>
              <w:t>)</w:t>
            </w:r>
            <w:r w:rsidRPr="007660D1">
              <w:rPr>
                <w:b/>
                <w:sz w:val="32"/>
                <w:szCs w:val="32"/>
                <w:lang w:val="de-AT"/>
              </w:rPr>
              <w:t xml:space="preserve"> </w:t>
            </w:r>
            <w:r>
              <w:rPr>
                <w:b/>
                <w:sz w:val="32"/>
                <w:szCs w:val="32"/>
                <w:lang w:val="de-AT"/>
              </w:rPr>
              <w:t>- Keine</w:t>
            </w:r>
            <w:r w:rsidRPr="007660D1">
              <w:rPr>
                <w:b/>
                <w:sz w:val="32"/>
                <w:szCs w:val="32"/>
                <w:lang w:val="de-AT"/>
              </w:rPr>
              <w:t xml:space="preserve"> EU-Bürger</w:t>
            </w:r>
          </w:p>
        </w:tc>
      </w:tr>
    </w:tbl>
    <w:p w:rsidR="007B7B7D" w:rsidRDefault="007B7B7D" w:rsidP="007B7B7D">
      <w:pPr>
        <w:rPr>
          <w:sz w:val="22"/>
          <w:szCs w:val="22"/>
          <w:lang w:val="de-AT"/>
        </w:rPr>
      </w:pPr>
    </w:p>
    <w:p w:rsidR="007B7B7D" w:rsidRDefault="007B7B7D" w:rsidP="007B7B7D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Ausführliche Darstellung (Begründung) des kulturellen, sozialen oder volkswirtschaftlichen Interesses für den Rechtserwerb.</w:t>
      </w:r>
    </w:p>
    <w:p w:rsidR="007B7B7D" w:rsidRDefault="007B7B7D" w:rsidP="007B7B7D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Nachweis über Staatsbürgerschaft (Staatsbürgerschaftsnachweis, Reisepass, Firmenbuchauszug etc. jeweils in Kopie).</w:t>
      </w:r>
    </w:p>
    <w:p w:rsidR="007B7B7D" w:rsidRDefault="007B7B7D" w:rsidP="007B7B7D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Nachweise über bisherige berufliche Tätigkeit(en) in Österreich.</w:t>
      </w:r>
    </w:p>
    <w:p w:rsidR="000C270E" w:rsidRDefault="000C270E" w:rsidP="007B7B7D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Meldebestätigungen</w:t>
      </w:r>
      <w:bookmarkStart w:id="1" w:name="_GoBack"/>
      <w:bookmarkEnd w:id="1"/>
    </w:p>
    <w:p w:rsidR="007B7B7D" w:rsidRDefault="007B7B7D" w:rsidP="007B7B7D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Formlose Erklärung, das/die Vertragsgrundstück(e) nicht als Zweitwohnsitz zu nutzen oder nutzen zu lassen (gilt nur für Vorbehaltsgemeinde und Beschränkungszone für Zweitwohnsitze)</w:t>
      </w:r>
    </w:p>
    <w:p w:rsidR="00F07709" w:rsidRDefault="00F07709" w:rsidP="004C2174">
      <w:pPr>
        <w:jc w:val="left"/>
        <w:rPr>
          <w:sz w:val="22"/>
          <w:szCs w:val="22"/>
          <w:lang w:val="de-AT"/>
        </w:rPr>
      </w:pPr>
    </w:p>
    <w:p w:rsidR="00F07709" w:rsidRDefault="007B7B7D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br w:type="page"/>
      </w:r>
    </w:p>
    <w:p w:rsidR="007B7B7D" w:rsidRDefault="007B7B7D" w:rsidP="004C2174">
      <w:pPr>
        <w:jc w:val="left"/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F2BEC" w:rsidRPr="008F40F8" w:rsidTr="00104876">
        <w:tc>
          <w:tcPr>
            <w:tcW w:w="9773" w:type="dxa"/>
          </w:tcPr>
          <w:p w:rsidR="008F2BEC" w:rsidRPr="008F40F8" w:rsidRDefault="008F2BEC" w:rsidP="004C2174">
            <w:pPr>
              <w:jc w:val="left"/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t>Beilagen</w:t>
            </w:r>
          </w:p>
        </w:tc>
      </w:tr>
    </w:tbl>
    <w:p w:rsidR="008F2BEC" w:rsidRDefault="008F2BEC" w:rsidP="004C2174">
      <w:pPr>
        <w:jc w:val="left"/>
        <w:rPr>
          <w:sz w:val="22"/>
          <w:szCs w:val="22"/>
          <w:lang w:val="de-AT"/>
        </w:rPr>
      </w:pPr>
    </w:p>
    <w:p w:rsidR="00126176" w:rsidRDefault="00126176" w:rsidP="004C2174">
      <w:pPr>
        <w:jc w:val="left"/>
        <w:rPr>
          <w:sz w:val="22"/>
          <w:szCs w:val="22"/>
          <w:lang w:val="de-AT"/>
        </w:rPr>
      </w:pPr>
    </w:p>
    <w:p w:rsidR="008F4E6E" w:rsidRPr="008F4E6E" w:rsidRDefault="008F2BEC" w:rsidP="004C2174">
      <w:pPr>
        <w:jc w:val="left"/>
        <w:rPr>
          <w:b/>
          <w:sz w:val="22"/>
          <w:szCs w:val="22"/>
          <w:u w:val="single"/>
          <w:lang w:val="de-AT"/>
        </w:rPr>
      </w:pPr>
      <w:r w:rsidRPr="008F4E6E">
        <w:rPr>
          <w:b/>
          <w:sz w:val="22"/>
          <w:szCs w:val="22"/>
          <w:u w:val="single"/>
          <w:lang w:val="de-AT"/>
        </w:rPr>
        <w:t xml:space="preserve">Jedem Antrag </w:t>
      </w:r>
      <w:r w:rsidR="004C2174">
        <w:rPr>
          <w:b/>
          <w:sz w:val="22"/>
          <w:szCs w:val="22"/>
          <w:u w:val="single"/>
          <w:lang w:val="de-AT"/>
        </w:rPr>
        <w:t>sind</w:t>
      </w:r>
      <w:r w:rsidRPr="008F4E6E">
        <w:rPr>
          <w:b/>
          <w:sz w:val="22"/>
          <w:szCs w:val="22"/>
          <w:u w:val="single"/>
          <w:lang w:val="de-AT"/>
        </w:rPr>
        <w:t xml:space="preserve"> </w:t>
      </w:r>
      <w:r w:rsidR="008F4E6E" w:rsidRPr="008F4E6E">
        <w:rPr>
          <w:b/>
          <w:sz w:val="22"/>
          <w:szCs w:val="22"/>
          <w:u w:val="single"/>
          <w:lang w:val="de-AT"/>
        </w:rPr>
        <w:t>unbedingt anzuschließen:</w:t>
      </w:r>
    </w:p>
    <w:p w:rsidR="008F4E6E" w:rsidRPr="008F4E6E" w:rsidRDefault="008F2BEC" w:rsidP="004C2174">
      <w:pPr>
        <w:numPr>
          <w:ilvl w:val="0"/>
          <w:numId w:val="3"/>
        </w:numPr>
        <w:jc w:val="left"/>
        <w:rPr>
          <w:sz w:val="22"/>
          <w:szCs w:val="22"/>
          <w:lang w:val="de-AT"/>
        </w:rPr>
      </w:pPr>
      <w:r w:rsidRPr="008F4E6E">
        <w:rPr>
          <w:b/>
          <w:sz w:val="22"/>
          <w:szCs w:val="22"/>
          <w:lang w:val="de-AT"/>
        </w:rPr>
        <w:t xml:space="preserve">die Vertragsurkunde im Original oder eine beglaubigte Abschrift </w:t>
      </w:r>
    </w:p>
    <w:p w:rsidR="008F2BEC" w:rsidRPr="008F4E6E" w:rsidRDefault="00893323" w:rsidP="004C2174">
      <w:pPr>
        <w:numPr>
          <w:ilvl w:val="0"/>
          <w:numId w:val="3"/>
        </w:numPr>
        <w:jc w:val="left"/>
        <w:rPr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 xml:space="preserve">eine Kopie </w:t>
      </w:r>
      <w:r w:rsidR="008F4E6E">
        <w:rPr>
          <w:b/>
          <w:sz w:val="22"/>
          <w:szCs w:val="22"/>
          <w:lang w:val="de-AT"/>
        </w:rPr>
        <w:t>des Vertrages/der Urkunde</w:t>
      </w:r>
    </w:p>
    <w:p w:rsidR="008B072C" w:rsidRDefault="00B6436D" w:rsidP="004C2174">
      <w:pPr>
        <w:numPr>
          <w:ilvl w:val="0"/>
          <w:numId w:val="3"/>
        </w:numPr>
        <w:jc w:val="left"/>
        <w:rPr>
          <w:sz w:val="22"/>
          <w:szCs w:val="22"/>
          <w:lang w:val="de-AT"/>
        </w:rPr>
      </w:pPr>
      <w:r w:rsidRPr="008B072C">
        <w:rPr>
          <w:b/>
          <w:sz w:val="22"/>
          <w:szCs w:val="22"/>
          <w:lang w:val="de-AT"/>
        </w:rPr>
        <w:t xml:space="preserve">eine </w:t>
      </w:r>
      <w:r w:rsidR="008F4E6E" w:rsidRPr="008B072C">
        <w:rPr>
          <w:b/>
          <w:sz w:val="22"/>
          <w:szCs w:val="22"/>
          <w:lang w:val="de-AT"/>
        </w:rPr>
        <w:t>Bestätigung der Gemeinde über die Ausweisung im Flächenwidmungsplan</w:t>
      </w:r>
      <w:r w:rsidRPr="008B072C">
        <w:rPr>
          <w:b/>
          <w:sz w:val="22"/>
          <w:szCs w:val="22"/>
          <w:lang w:val="de-AT"/>
        </w:rPr>
        <w:br/>
      </w:r>
      <w:r w:rsidRPr="008B072C">
        <w:rPr>
          <w:sz w:val="22"/>
          <w:szCs w:val="22"/>
          <w:lang w:val="de-AT"/>
        </w:rPr>
        <w:t>(diese Bestätigung sollte auch beinhalten ob das Vertragsgrundstück/die Vertragsgrundstücke in einer Beschränkungszone für Zweitwohnsitze liegen</w:t>
      </w:r>
      <w:r w:rsidR="008B072C" w:rsidRPr="008B072C">
        <w:rPr>
          <w:sz w:val="22"/>
          <w:szCs w:val="22"/>
          <w:lang w:val="de-AT"/>
        </w:rPr>
        <w:t>)</w:t>
      </w:r>
      <w:r w:rsidRPr="008B072C">
        <w:rPr>
          <w:sz w:val="22"/>
          <w:szCs w:val="22"/>
          <w:lang w:val="de-AT"/>
        </w:rPr>
        <w:t xml:space="preserve"> </w:t>
      </w:r>
    </w:p>
    <w:p w:rsidR="009A550A" w:rsidRPr="008B072C" w:rsidRDefault="00E969C6" w:rsidP="004C2174">
      <w:pPr>
        <w:numPr>
          <w:ilvl w:val="0"/>
          <w:numId w:val="3"/>
        </w:numPr>
        <w:jc w:val="left"/>
        <w:rPr>
          <w:sz w:val="22"/>
          <w:szCs w:val="22"/>
          <w:lang w:val="de-AT"/>
        </w:rPr>
      </w:pPr>
      <w:r w:rsidRPr="008B072C">
        <w:rPr>
          <w:sz w:val="22"/>
          <w:szCs w:val="22"/>
          <w:lang w:val="de-AT"/>
        </w:rPr>
        <w:t xml:space="preserve">bei gerichtlicher Versteigerung der Gerichtsbeschluss über die Zuschlagserteilung </w:t>
      </w:r>
    </w:p>
    <w:p w:rsidR="00E969C6" w:rsidRDefault="00E969C6" w:rsidP="00E969C6">
      <w:pPr>
        <w:ind w:left="720"/>
        <w:jc w:val="left"/>
        <w:rPr>
          <w:sz w:val="22"/>
          <w:szCs w:val="22"/>
          <w:lang w:val="de-AT"/>
        </w:rPr>
      </w:pPr>
    </w:p>
    <w:p w:rsidR="00E969C6" w:rsidRPr="00E969C6" w:rsidRDefault="00E969C6" w:rsidP="00E969C6">
      <w:pPr>
        <w:ind w:left="720"/>
        <w:jc w:val="left"/>
        <w:rPr>
          <w:sz w:val="22"/>
          <w:szCs w:val="22"/>
          <w:lang w:val="de-AT"/>
        </w:rPr>
      </w:pPr>
    </w:p>
    <w:p w:rsidR="008F2BEC" w:rsidRPr="004C2174" w:rsidRDefault="008F2BEC" w:rsidP="004C2174">
      <w:pPr>
        <w:jc w:val="left"/>
        <w:rPr>
          <w:b/>
          <w:sz w:val="24"/>
          <w:szCs w:val="24"/>
          <w:lang w:val="de-AT"/>
        </w:rPr>
      </w:pPr>
      <w:r w:rsidRPr="004C2174">
        <w:rPr>
          <w:b/>
          <w:sz w:val="24"/>
          <w:szCs w:val="24"/>
          <w:u w:val="single"/>
          <w:lang w:val="de-AT"/>
        </w:rPr>
        <w:t>Folgende Unterlagen werden dem Antrag beigelegt</w:t>
      </w:r>
      <w:r w:rsidRPr="004C2174">
        <w:rPr>
          <w:b/>
          <w:sz w:val="24"/>
          <w:szCs w:val="24"/>
          <w:lang w:val="de-AT"/>
        </w:rPr>
        <w:t>:</w:t>
      </w:r>
    </w:p>
    <w:p w:rsidR="00A971FB" w:rsidRPr="00A971FB" w:rsidRDefault="00A971FB" w:rsidP="004C2174">
      <w:pPr>
        <w:jc w:val="left"/>
        <w:rPr>
          <w:b/>
          <w:sz w:val="22"/>
          <w:szCs w:val="22"/>
          <w:lang w:val="de-AT"/>
        </w:rPr>
      </w:pP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Urkunde des Rechtsgeschäftes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Gerichtsbeschluss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9A550A" w:rsidRDefault="009A550A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Gemeindebestätigung über Ausweisung im Flächenwidmungsplan</w:t>
      </w:r>
      <w:r w:rsidR="008F2BEC"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8F2BEC" w:rsidRDefault="009A550A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Grundbuchauszug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="008F2BEC" w:rsidRPr="007F50BE">
        <w:rPr>
          <w:sz w:val="22"/>
          <w:szCs w:val="22"/>
          <w:lang w:val="de-AT"/>
        </w:rPr>
        <w:t>⁪</w:t>
      </w:r>
    </w:p>
    <w:p w:rsidR="00A971FB" w:rsidRDefault="00970CF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Erklärung gem. § 17 GVG</w:t>
      </w:r>
      <w:r w:rsidR="00A971FB">
        <w:rPr>
          <w:sz w:val="22"/>
          <w:szCs w:val="22"/>
          <w:lang w:val="de-AT"/>
        </w:rPr>
        <w:t xml:space="preserve"> </w:t>
      </w:r>
      <w:r w:rsidR="00A971FB">
        <w:rPr>
          <w:sz w:val="22"/>
          <w:szCs w:val="22"/>
          <w:lang w:val="de-AT"/>
        </w:rPr>
        <w:tab/>
      </w:r>
      <w:r w:rsidR="00A971FB">
        <w:rPr>
          <w:sz w:val="22"/>
          <w:szCs w:val="22"/>
          <w:lang w:val="de-AT"/>
        </w:rPr>
        <w:tab/>
      </w:r>
      <w:r w:rsidR="00A971FB">
        <w:rPr>
          <w:sz w:val="22"/>
          <w:szCs w:val="22"/>
          <w:lang w:val="de-AT"/>
        </w:rPr>
        <w:tab/>
      </w:r>
      <w:r w:rsidR="00A971FB">
        <w:rPr>
          <w:sz w:val="22"/>
          <w:szCs w:val="22"/>
          <w:lang w:val="de-AT"/>
        </w:rPr>
        <w:tab/>
      </w:r>
      <w:r w:rsidR="00A971FB">
        <w:rPr>
          <w:sz w:val="22"/>
          <w:szCs w:val="22"/>
          <w:lang w:val="de-AT"/>
        </w:rPr>
        <w:tab/>
      </w:r>
      <w:r w:rsidR="00A971FB" w:rsidRPr="007F50BE">
        <w:rPr>
          <w:sz w:val="22"/>
          <w:szCs w:val="22"/>
          <w:lang w:val="de-AT"/>
        </w:rPr>
        <w:t>⁪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Firmenbuchsauszug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Gesellschaftsvertrag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7B7B7D" w:rsidRDefault="007B7B7D" w:rsidP="007B7B7D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Staatsbürgerschaftsnachweis 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7B7B7D" w:rsidRDefault="007B7B7D" w:rsidP="007B7B7D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Beschäftigungsnachweis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8F2BEC" w:rsidRDefault="008F2BEC" w:rsidP="004C2174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Sonstige</w:t>
      </w:r>
      <w:r w:rsidR="004D078C">
        <w:rPr>
          <w:sz w:val="22"/>
          <w:szCs w:val="22"/>
          <w:lang w:val="de-AT"/>
        </w:rPr>
        <w:t>s</w:t>
      </w:r>
      <w:r w:rsidR="004D078C"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9D3B08" w:rsidRDefault="009D3B08" w:rsidP="004C2174">
      <w:pPr>
        <w:jc w:val="left"/>
      </w:pPr>
    </w:p>
    <w:p w:rsidR="009D3B08" w:rsidRDefault="009D3B08" w:rsidP="004C2174">
      <w:pPr>
        <w:jc w:val="left"/>
      </w:pPr>
    </w:p>
    <w:p w:rsidR="007B7B7D" w:rsidRDefault="007B7B7D" w:rsidP="004C2174">
      <w:pPr>
        <w:jc w:val="left"/>
      </w:pPr>
    </w:p>
    <w:p w:rsidR="004D078C" w:rsidRPr="00A971FB" w:rsidRDefault="004D078C" w:rsidP="004C2174">
      <w:pPr>
        <w:jc w:val="left"/>
        <w:rPr>
          <w:b/>
          <w:sz w:val="24"/>
          <w:szCs w:val="24"/>
        </w:rPr>
      </w:pPr>
      <w:r w:rsidRPr="00A971FB">
        <w:rPr>
          <w:b/>
          <w:sz w:val="24"/>
          <w:szCs w:val="24"/>
        </w:rPr>
        <w:t>Ich/wir bestätige(n) mit der Unterschrift die Richtigkeit der Angaben</w:t>
      </w:r>
    </w:p>
    <w:p w:rsidR="00DA4141" w:rsidRDefault="00DA4141" w:rsidP="008F2BEC">
      <w:pPr>
        <w:jc w:val="left"/>
      </w:pPr>
    </w:p>
    <w:p w:rsidR="009D3B08" w:rsidRDefault="009D3B08" w:rsidP="008F2BEC">
      <w:pPr>
        <w:jc w:val="left"/>
      </w:pPr>
    </w:p>
    <w:p w:rsidR="00DA4141" w:rsidRPr="00B51279" w:rsidRDefault="00473ED9" w:rsidP="008F2BEC">
      <w:pPr>
        <w:jc w:val="left"/>
        <w:rPr>
          <w:sz w:val="22"/>
          <w:szCs w:val="22"/>
        </w:rPr>
      </w:pPr>
      <w:r>
        <w:rPr>
          <w:sz w:val="22"/>
          <w:szCs w:val="22"/>
        </w:rPr>
        <w:t>Ort,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15F9">
        <w:rPr>
          <w:sz w:val="22"/>
          <w:szCs w:val="22"/>
        </w:rPr>
        <w:tab/>
      </w:r>
      <w:r w:rsidR="00F615F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4141" w:rsidRPr="00B51279">
        <w:rPr>
          <w:sz w:val="22"/>
          <w:szCs w:val="22"/>
        </w:rPr>
        <w:t>Unterschrift</w:t>
      </w:r>
      <w:r w:rsidR="006824C2" w:rsidRPr="00B51279">
        <w:rPr>
          <w:sz w:val="22"/>
          <w:szCs w:val="22"/>
        </w:rPr>
        <w:t xml:space="preserve"> der Antragsteller</w:t>
      </w:r>
      <w:r w:rsidR="009D3B08">
        <w:rPr>
          <w:sz w:val="22"/>
          <w:szCs w:val="22"/>
        </w:rPr>
        <w:t xml:space="preserve"> </w:t>
      </w:r>
      <w:r w:rsidR="00A971FB">
        <w:rPr>
          <w:sz w:val="22"/>
          <w:szCs w:val="22"/>
        </w:rPr>
        <w:t>/</w:t>
      </w:r>
      <w:r w:rsidR="009D3B08">
        <w:rPr>
          <w:sz w:val="22"/>
          <w:szCs w:val="22"/>
        </w:rPr>
        <w:t xml:space="preserve"> </w:t>
      </w:r>
      <w:r w:rsidR="00A971FB">
        <w:rPr>
          <w:sz w:val="22"/>
          <w:szCs w:val="22"/>
        </w:rPr>
        <w:t>Rechtsvertreter</w:t>
      </w:r>
      <w:r w:rsidR="00126176">
        <w:rPr>
          <w:sz w:val="22"/>
          <w:szCs w:val="22"/>
        </w:rPr>
        <w:t>(in)</w:t>
      </w:r>
    </w:p>
    <w:sectPr w:rsidR="00DA4141" w:rsidRPr="00B51279" w:rsidSect="008F2BEC">
      <w:headerReference w:type="even" r:id="rId9"/>
      <w:headerReference w:type="default" r:id="rId10"/>
      <w:footerReference w:type="even" r:id="rId11"/>
      <w:footerReference w:type="default" r:id="rId12"/>
      <w:pgSz w:w="11901" w:h="16834" w:code="9"/>
      <w:pgMar w:top="1134" w:right="1134" w:bottom="1134" w:left="1134" w:header="737" w:footer="737" w:gutter="0"/>
      <w:paperSrc w:first="7" w:other="7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7D" w:rsidRDefault="007B7B7D">
      <w:pPr>
        <w:spacing w:after="0"/>
      </w:pPr>
      <w:r>
        <w:separator/>
      </w:r>
    </w:p>
  </w:endnote>
  <w:endnote w:type="continuationSeparator" w:id="0">
    <w:p w:rsidR="007B7B7D" w:rsidRDefault="007B7B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7D" w:rsidRDefault="007B7B7D">
    <w:pPr>
      <w:rPr>
        <w:sz w:val="14"/>
      </w:rPr>
    </w:pPr>
  </w:p>
  <w:p w:rsidR="007B7B7D" w:rsidRDefault="007B7B7D">
    <w:pPr>
      <w:pBdr>
        <w:top w:val="single" w:sz="6" w:space="1" w:color="auto"/>
      </w:pBdr>
    </w:pPr>
    <w:r>
      <w:t xml:space="preserve">1. </w:t>
    </w:r>
    <w:proofErr w:type="spellStart"/>
    <w:r>
      <w:t>Lfg</w:t>
    </w:r>
    <w:proofErr w:type="spellEnd"/>
    <w:r>
      <w:t>. - Sept. 1993</w:t>
    </w:r>
    <w:r>
      <w:tab/>
    </w:r>
    <w:r w:rsidR="008366D8">
      <w:fldChar w:fldCharType="begin"/>
    </w:r>
    <w:r w:rsidR="008366D8">
      <w:instrText>PAGE</w:instrText>
    </w:r>
    <w:r w:rsidR="008366D8">
      <w:fldChar w:fldCharType="separate"/>
    </w:r>
    <w:r>
      <w:t>1</w:t>
    </w:r>
    <w:r w:rsidR="008366D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7D" w:rsidRDefault="007B7B7D">
    <w:pPr>
      <w:tabs>
        <w:tab w:val="right" w:pos="9639"/>
      </w:tabs>
    </w:pPr>
  </w:p>
  <w:p w:rsidR="007B7B7D" w:rsidRDefault="007B7B7D">
    <w:pPr>
      <w:tabs>
        <w:tab w:val="right" w:pos="9639"/>
      </w:tabs>
    </w:pPr>
    <w:r>
      <w:tab/>
    </w:r>
    <w:r w:rsidR="008366D8">
      <w:fldChar w:fldCharType="begin"/>
    </w:r>
    <w:r w:rsidR="008366D8">
      <w:instrText>PAGE</w:instrText>
    </w:r>
    <w:r w:rsidR="008366D8">
      <w:fldChar w:fldCharType="separate"/>
    </w:r>
    <w:r w:rsidR="000C270E">
      <w:rPr>
        <w:noProof/>
      </w:rPr>
      <w:t>7</w:t>
    </w:r>
    <w:r w:rsidR="008366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7D" w:rsidRDefault="007B7B7D">
      <w:pPr>
        <w:spacing w:after="0"/>
      </w:pPr>
      <w:r>
        <w:separator/>
      </w:r>
    </w:p>
  </w:footnote>
  <w:footnote w:type="continuationSeparator" w:id="0">
    <w:p w:rsidR="007B7B7D" w:rsidRDefault="007B7B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7D" w:rsidRDefault="007B7B7D">
    <w:pPr>
      <w:pBdr>
        <w:bottom w:val="single" w:sz="6" w:space="1" w:color="auto"/>
      </w:pBdr>
    </w:pPr>
    <w:r>
      <w:t>WFG 1993</w:t>
    </w:r>
    <w:r>
      <w:tab/>
    </w:r>
    <w:r>
      <w:rPr>
        <w:b/>
      </w:rPr>
      <w:t>8300</w:t>
    </w:r>
  </w:p>
  <w:p w:rsidR="007B7B7D" w:rsidRDefault="007B7B7D">
    <w:pPr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0E" w:rsidRDefault="000C270E">
    <w:pPr>
      <w:pStyle w:val="Kopfzeile"/>
    </w:pPr>
  </w:p>
  <w:p w:rsidR="000C270E" w:rsidRDefault="000C27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CD"/>
    <w:multiLevelType w:val="hybridMultilevel"/>
    <w:tmpl w:val="E41E0172"/>
    <w:lvl w:ilvl="0" w:tplc="0C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2C45"/>
    <w:multiLevelType w:val="hybridMultilevel"/>
    <w:tmpl w:val="1660E6A6"/>
    <w:lvl w:ilvl="0" w:tplc="3B9E79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2CE0ABF"/>
    <w:multiLevelType w:val="hybridMultilevel"/>
    <w:tmpl w:val="A1EA14D0"/>
    <w:lvl w:ilvl="0" w:tplc="E1E8289E">
      <w:start w:val="1"/>
      <w:numFmt w:val="decimal"/>
      <w:lvlText w:val="%1."/>
      <w:lvlJc w:val="left"/>
      <w:pPr>
        <w:ind w:left="1636" w:hanging="360"/>
      </w:pPr>
      <w:rPr>
        <w:rFonts w:hint="default"/>
        <w:sz w:val="28"/>
        <w:szCs w:val="28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73A5E"/>
    <w:multiLevelType w:val="hybridMultilevel"/>
    <w:tmpl w:val="0CE8808A"/>
    <w:lvl w:ilvl="0" w:tplc="C1B2591C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B260FC9"/>
    <w:multiLevelType w:val="hybridMultilevel"/>
    <w:tmpl w:val="1884D448"/>
    <w:lvl w:ilvl="0" w:tplc="12C695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C"/>
    <w:rsid w:val="00000E14"/>
    <w:rsid w:val="00001E2D"/>
    <w:rsid w:val="00002771"/>
    <w:rsid w:val="000031E9"/>
    <w:rsid w:val="00003911"/>
    <w:rsid w:val="00004E2A"/>
    <w:rsid w:val="00006183"/>
    <w:rsid w:val="00007538"/>
    <w:rsid w:val="00007FBB"/>
    <w:rsid w:val="0001292C"/>
    <w:rsid w:val="00014D2A"/>
    <w:rsid w:val="00016E95"/>
    <w:rsid w:val="00017F81"/>
    <w:rsid w:val="0002048E"/>
    <w:rsid w:val="00020D5E"/>
    <w:rsid w:val="00022770"/>
    <w:rsid w:val="000247BC"/>
    <w:rsid w:val="00024A80"/>
    <w:rsid w:val="000256D7"/>
    <w:rsid w:val="000256FC"/>
    <w:rsid w:val="000268FD"/>
    <w:rsid w:val="00030791"/>
    <w:rsid w:val="000346FA"/>
    <w:rsid w:val="00035B8D"/>
    <w:rsid w:val="000362DA"/>
    <w:rsid w:val="000371F6"/>
    <w:rsid w:val="000377CE"/>
    <w:rsid w:val="00037CE7"/>
    <w:rsid w:val="00042A47"/>
    <w:rsid w:val="00043D1F"/>
    <w:rsid w:val="000442E3"/>
    <w:rsid w:val="00045D2B"/>
    <w:rsid w:val="00046909"/>
    <w:rsid w:val="00050765"/>
    <w:rsid w:val="000509BB"/>
    <w:rsid w:val="00052ADC"/>
    <w:rsid w:val="000536B7"/>
    <w:rsid w:val="00056872"/>
    <w:rsid w:val="00057E3E"/>
    <w:rsid w:val="00060091"/>
    <w:rsid w:val="000603C6"/>
    <w:rsid w:val="00062CD4"/>
    <w:rsid w:val="000639DF"/>
    <w:rsid w:val="00063A2E"/>
    <w:rsid w:val="00065497"/>
    <w:rsid w:val="0006611A"/>
    <w:rsid w:val="00066A0C"/>
    <w:rsid w:val="00066DA7"/>
    <w:rsid w:val="00067F40"/>
    <w:rsid w:val="0007007B"/>
    <w:rsid w:val="0007008A"/>
    <w:rsid w:val="00070308"/>
    <w:rsid w:val="00070DB1"/>
    <w:rsid w:val="00072CCB"/>
    <w:rsid w:val="0007379F"/>
    <w:rsid w:val="00073EDD"/>
    <w:rsid w:val="000764B4"/>
    <w:rsid w:val="00076588"/>
    <w:rsid w:val="00076B28"/>
    <w:rsid w:val="00077D4E"/>
    <w:rsid w:val="00080AB4"/>
    <w:rsid w:val="00083E96"/>
    <w:rsid w:val="00084303"/>
    <w:rsid w:val="00090EAA"/>
    <w:rsid w:val="000954F2"/>
    <w:rsid w:val="00095CCA"/>
    <w:rsid w:val="00096783"/>
    <w:rsid w:val="00097246"/>
    <w:rsid w:val="000A3388"/>
    <w:rsid w:val="000A3650"/>
    <w:rsid w:val="000A4FDD"/>
    <w:rsid w:val="000A791D"/>
    <w:rsid w:val="000B2191"/>
    <w:rsid w:val="000B328E"/>
    <w:rsid w:val="000B3C0A"/>
    <w:rsid w:val="000B55C2"/>
    <w:rsid w:val="000B636B"/>
    <w:rsid w:val="000B6476"/>
    <w:rsid w:val="000B68A7"/>
    <w:rsid w:val="000B74CD"/>
    <w:rsid w:val="000C0CA0"/>
    <w:rsid w:val="000C12E7"/>
    <w:rsid w:val="000C1450"/>
    <w:rsid w:val="000C19DB"/>
    <w:rsid w:val="000C2270"/>
    <w:rsid w:val="000C22FA"/>
    <w:rsid w:val="000C270E"/>
    <w:rsid w:val="000C3760"/>
    <w:rsid w:val="000C3A50"/>
    <w:rsid w:val="000C4193"/>
    <w:rsid w:val="000C4195"/>
    <w:rsid w:val="000C7A58"/>
    <w:rsid w:val="000D0579"/>
    <w:rsid w:val="000D09BC"/>
    <w:rsid w:val="000D1C08"/>
    <w:rsid w:val="000D2D76"/>
    <w:rsid w:val="000D5417"/>
    <w:rsid w:val="000D64B0"/>
    <w:rsid w:val="000D7E0C"/>
    <w:rsid w:val="000E0333"/>
    <w:rsid w:val="000E092E"/>
    <w:rsid w:val="000E33E0"/>
    <w:rsid w:val="000E3A42"/>
    <w:rsid w:val="000E440A"/>
    <w:rsid w:val="000E47A0"/>
    <w:rsid w:val="000E5AE1"/>
    <w:rsid w:val="000E6CDB"/>
    <w:rsid w:val="000E7356"/>
    <w:rsid w:val="000E77DC"/>
    <w:rsid w:val="000E7F18"/>
    <w:rsid w:val="000F114C"/>
    <w:rsid w:val="000F272A"/>
    <w:rsid w:val="000F30C6"/>
    <w:rsid w:val="000F4A46"/>
    <w:rsid w:val="000F5174"/>
    <w:rsid w:val="000F75ED"/>
    <w:rsid w:val="00101E32"/>
    <w:rsid w:val="00103017"/>
    <w:rsid w:val="0010312B"/>
    <w:rsid w:val="0010369C"/>
    <w:rsid w:val="00104876"/>
    <w:rsid w:val="00105D3D"/>
    <w:rsid w:val="00106AD5"/>
    <w:rsid w:val="00106E88"/>
    <w:rsid w:val="00110E95"/>
    <w:rsid w:val="00110F51"/>
    <w:rsid w:val="00111E55"/>
    <w:rsid w:val="001128B3"/>
    <w:rsid w:val="0011342C"/>
    <w:rsid w:val="00113582"/>
    <w:rsid w:val="001137F9"/>
    <w:rsid w:val="00113C73"/>
    <w:rsid w:val="00113D6A"/>
    <w:rsid w:val="00113E17"/>
    <w:rsid w:val="0011413D"/>
    <w:rsid w:val="0011470C"/>
    <w:rsid w:val="001150C9"/>
    <w:rsid w:val="00115313"/>
    <w:rsid w:val="00115E53"/>
    <w:rsid w:val="00115FDE"/>
    <w:rsid w:val="001174C1"/>
    <w:rsid w:val="00117EE3"/>
    <w:rsid w:val="001204E6"/>
    <w:rsid w:val="00120B6C"/>
    <w:rsid w:val="00121C30"/>
    <w:rsid w:val="00121DDF"/>
    <w:rsid w:val="00122259"/>
    <w:rsid w:val="00122C43"/>
    <w:rsid w:val="00123C29"/>
    <w:rsid w:val="00125509"/>
    <w:rsid w:val="00125AF8"/>
    <w:rsid w:val="00126176"/>
    <w:rsid w:val="0012712B"/>
    <w:rsid w:val="0012756F"/>
    <w:rsid w:val="00127D15"/>
    <w:rsid w:val="00127EDB"/>
    <w:rsid w:val="001319E7"/>
    <w:rsid w:val="001323B0"/>
    <w:rsid w:val="001323BB"/>
    <w:rsid w:val="00135045"/>
    <w:rsid w:val="0013510F"/>
    <w:rsid w:val="00135378"/>
    <w:rsid w:val="0013736B"/>
    <w:rsid w:val="001401B3"/>
    <w:rsid w:val="001415DE"/>
    <w:rsid w:val="00141C62"/>
    <w:rsid w:val="00141D4E"/>
    <w:rsid w:val="0014288A"/>
    <w:rsid w:val="00142DC7"/>
    <w:rsid w:val="00142EDF"/>
    <w:rsid w:val="00143BD4"/>
    <w:rsid w:val="00145BF3"/>
    <w:rsid w:val="00146252"/>
    <w:rsid w:val="0014640F"/>
    <w:rsid w:val="0014758B"/>
    <w:rsid w:val="00152683"/>
    <w:rsid w:val="001531E7"/>
    <w:rsid w:val="001564B7"/>
    <w:rsid w:val="00156F25"/>
    <w:rsid w:val="00157CB9"/>
    <w:rsid w:val="00162B3C"/>
    <w:rsid w:val="00162BE7"/>
    <w:rsid w:val="00164765"/>
    <w:rsid w:val="001658C2"/>
    <w:rsid w:val="001663C3"/>
    <w:rsid w:val="00170873"/>
    <w:rsid w:val="0017095C"/>
    <w:rsid w:val="00171133"/>
    <w:rsid w:val="00171D7C"/>
    <w:rsid w:val="0017254C"/>
    <w:rsid w:val="00172E79"/>
    <w:rsid w:val="0017351D"/>
    <w:rsid w:val="00175AFB"/>
    <w:rsid w:val="0018288F"/>
    <w:rsid w:val="00183C7D"/>
    <w:rsid w:val="00184734"/>
    <w:rsid w:val="00185C72"/>
    <w:rsid w:val="00185F97"/>
    <w:rsid w:val="0018634A"/>
    <w:rsid w:val="00186560"/>
    <w:rsid w:val="001874A0"/>
    <w:rsid w:val="001875B3"/>
    <w:rsid w:val="001917A7"/>
    <w:rsid w:val="00191936"/>
    <w:rsid w:val="0019248F"/>
    <w:rsid w:val="00193234"/>
    <w:rsid w:val="00196E85"/>
    <w:rsid w:val="001A04EA"/>
    <w:rsid w:val="001A26AA"/>
    <w:rsid w:val="001A5760"/>
    <w:rsid w:val="001A580B"/>
    <w:rsid w:val="001A5CA9"/>
    <w:rsid w:val="001A68EF"/>
    <w:rsid w:val="001A6D15"/>
    <w:rsid w:val="001A77FA"/>
    <w:rsid w:val="001B02A3"/>
    <w:rsid w:val="001B0659"/>
    <w:rsid w:val="001B1152"/>
    <w:rsid w:val="001B2E96"/>
    <w:rsid w:val="001B4314"/>
    <w:rsid w:val="001B5111"/>
    <w:rsid w:val="001B69C9"/>
    <w:rsid w:val="001B7022"/>
    <w:rsid w:val="001B71B1"/>
    <w:rsid w:val="001B7316"/>
    <w:rsid w:val="001C02C9"/>
    <w:rsid w:val="001C087C"/>
    <w:rsid w:val="001C0A42"/>
    <w:rsid w:val="001C1383"/>
    <w:rsid w:val="001C1A4A"/>
    <w:rsid w:val="001C1C89"/>
    <w:rsid w:val="001C32B0"/>
    <w:rsid w:val="001C3365"/>
    <w:rsid w:val="001C369D"/>
    <w:rsid w:val="001C36CA"/>
    <w:rsid w:val="001C465A"/>
    <w:rsid w:val="001C4BE8"/>
    <w:rsid w:val="001C4C48"/>
    <w:rsid w:val="001C4F2A"/>
    <w:rsid w:val="001C517D"/>
    <w:rsid w:val="001C55A9"/>
    <w:rsid w:val="001C5B2D"/>
    <w:rsid w:val="001C61FA"/>
    <w:rsid w:val="001C62B2"/>
    <w:rsid w:val="001C7F3E"/>
    <w:rsid w:val="001D188D"/>
    <w:rsid w:val="001D1FF2"/>
    <w:rsid w:val="001D455B"/>
    <w:rsid w:val="001D506C"/>
    <w:rsid w:val="001D5702"/>
    <w:rsid w:val="001D6D4E"/>
    <w:rsid w:val="001D6DCD"/>
    <w:rsid w:val="001D7427"/>
    <w:rsid w:val="001D77C2"/>
    <w:rsid w:val="001D7821"/>
    <w:rsid w:val="001D7C0B"/>
    <w:rsid w:val="001E01BC"/>
    <w:rsid w:val="001E1B8B"/>
    <w:rsid w:val="001E209C"/>
    <w:rsid w:val="001E2650"/>
    <w:rsid w:val="001E31F9"/>
    <w:rsid w:val="001E403F"/>
    <w:rsid w:val="001E44A4"/>
    <w:rsid w:val="001E6782"/>
    <w:rsid w:val="001E6B4D"/>
    <w:rsid w:val="001E748C"/>
    <w:rsid w:val="001E7B0E"/>
    <w:rsid w:val="001F0B81"/>
    <w:rsid w:val="001F0F0A"/>
    <w:rsid w:val="001F23E5"/>
    <w:rsid w:val="001F3EB8"/>
    <w:rsid w:val="001F3F5F"/>
    <w:rsid w:val="001F3FA5"/>
    <w:rsid w:val="001F42DB"/>
    <w:rsid w:val="001F47F5"/>
    <w:rsid w:val="001F4C05"/>
    <w:rsid w:val="001F4D4F"/>
    <w:rsid w:val="002004DB"/>
    <w:rsid w:val="0020088E"/>
    <w:rsid w:val="00200A43"/>
    <w:rsid w:val="00200B13"/>
    <w:rsid w:val="002022E3"/>
    <w:rsid w:val="00202CD0"/>
    <w:rsid w:val="00203407"/>
    <w:rsid w:val="00203BBB"/>
    <w:rsid w:val="00204237"/>
    <w:rsid w:val="002053B8"/>
    <w:rsid w:val="0020758C"/>
    <w:rsid w:val="00207AA6"/>
    <w:rsid w:val="002106C4"/>
    <w:rsid w:val="00210DD7"/>
    <w:rsid w:val="00212116"/>
    <w:rsid w:val="0021281E"/>
    <w:rsid w:val="00213013"/>
    <w:rsid w:val="002136C9"/>
    <w:rsid w:val="002142CB"/>
    <w:rsid w:val="0021455B"/>
    <w:rsid w:val="00214744"/>
    <w:rsid w:val="00216C38"/>
    <w:rsid w:val="00217CDA"/>
    <w:rsid w:val="002204DE"/>
    <w:rsid w:val="0022143A"/>
    <w:rsid w:val="0022145D"/>
    <w:rsid w:val="0022315D"/>
    <w:rsid w:val="00223B48"/>
    <w:rsid w:val="00224B17"/>
    <w:rsid w:val="00225771"/>
    <w:rsid w:val="00227B73"/>
    <w:rsid w:val="00227FD0"/>
    <w:rsid w:val="002308AC"/>
    <w:rsid w:val="00230DC5"/>
    <w:rsid w:val="00231688"/>
    <w:rsid w:val="0023174D"/>
    <w:rsid w:val="002318B9"/>
    <w:rsid w:val="00231F15"/>
    <w:rsid w:val="0023212E"/>
    <w:rsid w:val="00232E98"/>
    <w:rsid w:val="002342A4"/>
    <w:rsid w:val="00234561"/>
    <w:rsid w:val="00234B1D"/>
    <w:rsid w:val="002355FA"/>
    <w:rsid w:val="00235830"/>
    <w:rsid w:val="00235B9C"/>
    <w:rsid w:val="00236C63"/>
    <w:rsid w:val="002371B8"/>
    <w:rsid w:val="002376A0"/>
    <w:rsid w:val="002376FF"/>
    <w:rsid w:val="0024033C"/>
    <w:rsid w:val="00240C1D"/>
    <w:rsid w:val="0024125B"/>
    <w:rsid w:val="0024172D"/>
    <w:rsid w:val="0024188B"/>
    <w:rsid w:val="002423FA"/>
    <w:rsid w:val="00242ABC"/>
    <w:rsid w:val="00242F7C"/>
    <w:rsid w:val="00243A9D"/>
    <w:rsid w:val="0024457D"/>
    <w:rsid w:val="00244DE0"/>
    <w:rsid w:val="002479CE"/>
    <w:rsid w:val="0025105F"/>
    <w:rsid w:val="00251E2A"/>
    <w:rsid w:val="002528F3"/>
    <w:rsid w:val="00252D8D"/>
    <w:rsid w:val="00255250"/>
    <w:rsid w:val="0025527D"/>
    <w:rsid w:val="00255C10"/>
    <w:rsid w:val="00255EF1"/>
    <w:rsid w:val="0025730E"/>
    <w:rsid w:val="00257C4E"/>
    <w:rsid w:val="00257F77"/>
    <w:rsid w:val="00261F43"/>
    <w:rsid w:val="00262543"/>
    <w:rsid w:val="002639DF"/>
    <w:rsid w:val="00263ED4"/>
    <w:rsid w:val="0026521B"/>
    <w:rsid w:val="00266EAD"/>
    <w:rsid w:val="002704E2"/>
    <w:rsid w:val="00270981"/>
    <w:rsid w:val="002718D2"/>
    <w:rsid w:val="00271CCF"/>
    <w:rsid w:val="0027290B"/>
    <w:rsid w:val="0027316D"/>
    <w:rsid w:val="00274277"/>
    <w:rsid w:val="0027485F"/>
    <w:rsid w:val="00275F41"/>
    <w:rsid w:val="002766E8"/>
    <w:rsid w:val="00277403"/>
    <w:rsid w:val="00277DB2"/>
    <w:rsid w:val="00280A9F"/>
    <w:rsid w:val="00282A51"/>
    <w:rsid w:val="00284F6F"/>
    <w:rsid w:val="00285B07"/>
    <w:rsid w:val="00285FEE"/>
    <w:rsid w:val="002915BB"/>
    <w:rsid w:val="00291969"/>
    <w:rsid w:val="00291E1D"/>
    <w:rsid w:val="002931E0"/>
    <w:rsid w:val="0029642D"/>
    <w:rsid w:val="00296597"/>
    <w:rsid w:val="00296E7D"/>
    <w:rsid w:val="002A0B38"/>
    <w:rsid w:val="002A181F"/>
    <w:rsid w:val="002A19FD"/>
    <w:rsid w:val="002A1A9A"/>
    <w:rsid w:val="002A1B1B"/>
    <w:rsid w:val="002A1C2E"/>
    <w:rsid w:val="002A338C"/>
    <w:rsid w:val="002A4650"/>
    <w:rsid w:val="002A57B7"/>
    <w:rsid w:val="002A6BAD"/>
    <w:rsid w:val="002A7CA4"/>
    <w:rsid w:val="002B044A"/>
    <w:rsid w:val="002B0A84"/>
    <w:rsid w:val="002B12EB"/>
    <w:rsid w:val="002B2110"/>
    <w:rsid w:val="002B3167"/>
    <w:rsid w:val="002B3427"/>
    <w:rsid w:val="002B4BEB"/>
    <w:rsid w:val="002B4C8E"/>
    <w:rsid w:val="002B4CF2"/>
    <w:rsid w:val="002B50D8"/>
    <w:rsid w:val="002B534D"/>
    <w:rsid w:val="002B6614"/>
    <w:rsid w:val="002B727A"/>
    <w:rsid w:val="002B7A61"/>
    <w:rsid w:val="002B7A85"/>
    <w:rsid w:val="002C0520"/>
    <w:rsid w:val="002C137A"/>
    <w:rsid w:val="002C2090"/>
    <w:rsid w:val="002C211B"/>
    <w:rsid w:val="002C2F65"/>
    <w:rsid w:val="002C312D"/>
    <w:rsid w:val="002C4088"/>
    <w:rsid w:val="002C49FD"/>
    <w:rsid w:val="002C6E1F"/>
    <w:rsid w:val="002D1114"/>
    <w:rsid w:val="002D2E42"/>
    <w:rsid w:val="002D3728"/>
    <w:rsid w:val="002D3A06"/>
    <w:rsid w:val="002D4C8B"/>
    <w:rsid w:val="002D4FEA"/>
    <w:rsid w:val="002D5994"/>
    <w:rsid w:val="002D59D3"/>
    <w:rsid w:val="002D5AAC"/>
    <w:rsid w:val="002D6821"/>
    <w:rsid w:val="002D6E65"/>
    <w:rsid w:val="002D7470"/>
    <w:rsid w:val="002E0291"/>
    <w:rsid w:val="002E02A1"/>
    <w:rsid w:val="002E238C"/>
    <w:rsid w:val="002E2D85"/>
    <w:rsid w:val="002E2EBF"/>
    <w:rsid w:val="002E329A"/>
    <w:rsid w:val="002E37B4"/>
    <w:rsid w:val="002E4147"/>
    <w:rsid w:val="002E447A"/>
    <w:rsid w:val="002E5487"/>
    <w:rsid w:val="002E70F7"/>
    <w:rsid w:val="002F0FDF"/>
    <w:rsid w:val="002F19B2"/>
    <w:rsid w:val="002F1D40"/>
    <w:rsid w:val="002F1E4A"/>
    <w:rsid w:val="002F2AC3"/>
    <w:rsid w:val="002F2B27"/>
    <w:rsid w:val="002F39B7"/>
    <w:rsid w:val="002F61ED"/>
    <w:rsid w:val="002F68C1"/>
    <w:rsid w:val="002F70CB"/>
    <w:rsid w:val="003003C3"/>
    <w:rsid w:val="00300F3C"/>
    <w:rsid w:val="00301106"/>
    <w:rsid w:val="00301D40"/>
    <w:rsid w:val="00304427"/>
    <w:rsid w:val="00305CB7"/>
    <w:rsid w:val="00305E38"/>
    <w:rsid w:val="00306F49"/>
    <w:rsid w:val="00306F8F"/>
    <w:rsid w:val="003074C6"/>
    <w:rsid w:val="003107C6"/>
    <w:rsid w:val="003113B8"/>
    <w:rsid w:val="003114D1"/>
    <w:rsid w:val="0031152F"/>
    <w:rsid w:val="00311A49"/>
    <w:rsid w:val="00311E4A"/>
    <w:rsid w:val="00312823"/>
    <w:rsid w:val="003129D6"/>
    <w:rsid w:val="00312C75"/>
    <w:rsid w:val="00313939"/>
    <w:rsid w:val="00315019"/>
    <w:rsid w:val="003159A4"/>
    <w:rsid w:val="00315E15"/>
    <w:rsid w:val="00316783"/>
    <w:rsid w:val="00317133"/>
    <w:rsid w:val="003179D3"/>
    <w:rsid w:val="00317C3E"/>
    <w:rsid w:val="00320F10"/>
    <w:rsid w:val="003219C2"/>
    <w:rsid w:val="00321D7F"/>
    <w:rsid w:val="00322060"/>
    <w:rsid w:val="003225FE"/>
    <w:rsid w:val="00323ED2"/>
    <w:rsid w:val="0032416F"/>
    <w:rsid w:val="00324424"/>
    <w:rsid w:val="00325055"/>
    <w:rsid w:val="00325990"/>
    <w:rsid w:val="003259C6"/>
    <w:rsid w:val="0032679B"/>
    <w:rsid w:val="0032695C"/>
    <w:rsid w:val="00327596"/>
    <w:rsid w:val="00327B1C"/>
    <w:rsid w:val="00331BCE"/>
    <w:rsid w:val="0033285E"/>
    <w:rsid w:val="00332C23"/>
    <w:rsid w:val="00333009"/>
    <w:rsid w:val="00333903"/>
    <w:rsid w:val="00333A43"/>
    <w:rsid w:val="00335D5D"/>
    <w:rsid w:val="003374DA"/>
    <w:rsid w:val="00337D47"/>
    <w:rsid w:val="00340829"/>
    <w:rsid w:val="00340C6C"/>
    <w:rsid w:val="00343FD8"/>
    <w:rsid w:val="00344337"/>
    <w:rsid w:val="00344585"/>
    <w:rsid w:val="0034497F"/>
    <w:rsid w:val="003461AB"/>
    <w:rsid w:val="00347FEC"/>
    <w:rsid w:val="00350B0C"/>
    <w:rsid w:val="00350C1E"/>
    <w:rsid w:val="0035170F"/>
    <w:rsid w:val="00353613"/>
    <w:rsid w:val="00353638"/>
    <w:rsid w:val="00355109"/>
    <w:rsid w:val="00356542"/>
    <w:rsid w:val="00357B59"/>
    <w:rsid w:val="00360139"/>
    <w:rsid w:val="00361774"/>
    <w:rsid w:val="00365ADD"/>
    <w:rsid w:val="00367719"/>
    <w:rsid w:val="00367F60"/>
    <w:rsid w:val="00370B12"/>
    <w:rsid w:val="00370C11"/>
    <w:rsid w:val="00370CB3"/>
    <w:rsid w:val="00370CDC"/>
    <w:rsid w:val="003711BB"/>
    <w:rsid w:val="00371B0B"/>
    <w:rsid w:val="003722DE"/>
    <w:rsid w:val="00372684"/>
    <w:rsid w:val="00375061"/>
    <w:rsid w:val="00376EED"/>
    <w:rsid w:val="003777E3"/>
    <w:rsid w:val="00377E89"/>
    <w:rsid w:val="00377F0D"/>
    <w:rsid w:val="00380200"/>
    <w:rsid w:val="0038062C"/>
    <w:rsid w:val="003818AE"/>
    <w:rsid w:val="00382503"/>
    <w:rsid w:val="00382821"/>
    <w:rsid w:val="00383426"/>
    <w:rsid w:val="00384061"/>
    <w:rsid w:val="00384933"/>
    <w:rsid w:val="00385059"/>
    <w:rsid w:val="00385BB3"/>
    <w:rsid w:val="00386792"/>
    <w:rsid w:val="00386E0C"/>
    <w:rsid w:val="00387F52"/>
    <w:rsid w:val="0039038D"/>
    <w:rsid w:val="00390469"/>
    <w:rsid w:val="00393ECD"/>
    <w:rsid w:val="00394EE8"/>
    <w:rsid w:val="00396414"/>
    <w:rsid w:val="003971AE"/>
    <w:rsid w:val="00397BA6"/>
    <w:rsid w:val="003A0708"/>
    <w:rsid w:val="003A237D"/>
    <w:rsid w:val="003A23AC"/>
    <w:rsid w:val="003A2E0D"/>
    <w:rsid w:val="003A2E69"/>
    <w:rsid w:val="003A4668"/>
    <w:rsid w:val="003A54D4"/>
    <w:rsid w:val="003A6240"/>
    <w:rsid w:val="003A7085"/>
    <w:rsid w:val="003A7196"/>
    <w:rsid w:val="003A78F3"/>
    <w:rsid w:val="003A7F96"/>
    <w:rsid w:val="003B0A7F"/>
    <w:rsid w:val="003B2213"/>
    <w:rsid w:val="003B349D"/>
    <w:rsid w:val="003B38C0"/>
    <w:rsid w:val="003B4565"/>
    <w:rsid w:val="003B4BDE"/>
    <w:rsid w:val="003B4CA4"/>
    <w:rsid w:val="003B6928"/>
    <w:rsid w:val="003B6A79"/>
    <w:rsid w:val="003B7333"/>
    <w:rsid w:val="003B784E"/>
    <w:rsid w:val="003B7C2A"/>
    <w:rsid w:val="003B7E86"/>
    <w:rsid w:val="003C0E94"/>
    <w:rsid w:val="003C18D1"/>
    <w:rsid w:val="003C1CA4"/>
    <w:rsid w:val="003C2252"/>
    <w:rsid w:val="003C3C7B"/>
    <w:rsid w:val="003C3F05"/>
    <w:rsid w:val="003C4A23"/>
    <w:rsid w:val="003C51FE"/>
    <w:rsid w:val="003C7C09"/>
    <w:rsid w:val="003D010F"/>
    <w:rsid w:val="003D0223"/>
    <w:rsid w:val="003D18F3"/>
    <w:rsid w:val="003D2A0C"/>
    <w:rsid w:val="003D354F"/>
    <w:rsid w:val="003D41A9"/>
    <w:rsid w:val="003D4329"/>
    <w:rsid w:val="003D4A99"/>
    <w:rsid w:val="003D6A99"/>
    <w:rsid w:val="003D7150"/>
    <w:rsid w:val="003E0378"/>
    <w:rsid w:val="003E10B0"/>
    <w:rsid w:val="003E18C3"/>
    <w:rsid w:val="003E1F4A"/>
    <w:rsid w:val="003E20FC"/>
    <w:rsid w:val="003E2175"/>
    <w:rsid w:val="003E248F"/>
    <w:rsid w:val="003E37C9"/>
    <w:rsid w:val="003E3D90"/>
    <w:rsid w:val="003E3E36"/>
    <w:rsid w:val="003E3FB2"/>
    <w:rsid w:val="003E4E44"/>
    <w:rsid w:val="003E5C2F"/>
    <w:rsid w:val="003E6321"/>
    <w:rsid w:val="003E6580"/>
    <w:rsid w:val="003E7D1B"/>
    <w:rsid w:val="003F0117"/>
    <w:rsid w:val="003F1F38"/>
    <w:rsid w:val="003F2AA5"/>
    <w:rsid w:val="003F302E"/>
    <w:rsid w:val="003F5BE7"/>
    <w:rsid w:val="003F6705"/>
    <w:rsid w:val="003F6A1D"/>
    <w:rsid w:val="0040056F"/>
    <w:rsid w:val="00403C0A"/>
    <w:rsid w:val="004046F1"/>
    <w:rsid w:val="00404BA6"/>
    <w:rsid w:val="00404C9E"/>
    <w:rsid w:val="00405656"/>
    <w:rsid w:val="004056AC"/>
    <w:rsid w:val="004058A0"/>
    <w:rsid w:val="00405CF9"/>
    <w:rsid w:val="00405E35"/>
    <w:rsid w:val="0040786D"/>
    <w:rsid w:val="004122B5"/>
    <w:rsid w:val="00413D24"/>
    <w:rsid w:val="004140BE"/>
    <w:rsid w:val="004145AE"/>
    <w:rsid w:val="00414F62"/>
    <w:rsid w:val="00415BC0"/>
    <w:rsid w:val="004170D9"/>
    <w:rsid w:val="00420980"/>
    <w:rsid w:val="00422966"/>
    <w:rsid w:val="004234FD"/>
    <w:rsid w:val="004243ED"/>
    <w:rsid w:val="004243EE"/>
    <w:rsid w:val="00425588"/>
    <w:rsid w:val="004258E5"/>
    <w:rsid w:val="00425D8D"/>
    <w:rsid w:val="00425E5B"/>
    <w:rsid w:val="00426336"/>
    <w:rsid w:val="00426B88"/>
    <w:rsid w:val="00427046"/>
    <w:rsid w:val="00431653"/>
    <w:rsid w:val="0043196D"/>
    <w:rsid w:val="00431EA0"/>
    <w:rsid w:val="00433121"/>
    <w:rsid w:val="00433E71"/>
    <w:rsid w:val="00434B59"/>
    <w:rsid w:val="00435AED"/>
    <w:rsid w:val="004410D8"/>
    <w:rsid w:val="00443481"/>
    <w:rsid w:val="0044371A"/>
    <w:rsid w:val="00444046"/>
    <w:rsid w:val="004454A2"/>
    <w:rsid w:val="0045094B"/>
    <w:rsid w:val="004511EE"/>
    <w:rsid w:val="004513F6"/>
    <w:rsid w:val="0045377F"/>
    <w:rsid w:val="00455732"/>
    <w:rsid w:val="00455CF2"/>
    <w:rsid w:val="004563B8"/>
    <w:rsid w:val="00462138"/>
    <w:rsid w:val="004626E6"/>
    <w:rsid w:val="004627B5"/>
    <w:rsid w:val="00463070"/>
    <w:rsid w:val="0046454B"/>
    <w:rsid w:val="00465966"/>
    <w:rsid w:val="004664F0"/>
    <w:rsid w:val="0046669D"/>
    <w:rsid w:val="00466FA0"/>
    <w:rsid w:val="00470632"/>
    <w:rsid w:val="00470E3C"/>
    <w:rsid w:val="004713EA"/>
    <w:rsid w:val="00472D6C"/>
    <w:rsid w:val="00473ED9"/>
    <w:rsid w:val="004745C9"/>
    <w:rsid w:val="004767EA"/>
    <w:rsid w:val="00476A75"/>
    <w:rsid w:val="00476EDF"/>
    <w:rsid w:val="0047753A"/>
    <w:rsid w:val="00477D8D"/>
    <w:rsid w:val="00477DDA"/>
    <w:rsid w:val="00477EB6"/>
    <w:rsid w:val="00481688"/>
    <w:rsid w:val="00481F6E"/>
    <w:rsid w:val="00482896"/>
    <w:rsid w:val="00483946"/>
    <w:rsid w:val="00483A38"/>
    <w:rsid w:val="0048447D"/>
    <w:rsid w:val="00484B20"/>
    <w:rsid w:val="004856C3"/>
    <w:rsid w:val="00485B91"/>
    <w:rsid w:val="00486269"/>
    <w:rsid w:val="004864DA"/>
    <w:rsid w:val="0048785F"/>
    <w:rsid w:val="00491245"/>
    <w:rsid w:val="00491913"/>
    <w:rsid w:val="00491E2F"/>
    <w:rsid w:val="004922CF"/>
    <w:rsid w:val="00492B31"/>
    <w:rsid w:val="00494E96"/>
    <w:rsid w:val="004957D4"/>
    <w:rsid w:val="00495D5B"/>
    <w:rsid w:val="00496101"/>
    <w:rsid w:val="00496953"/>
    <w:rsid w:val="00496F9C"/>
    <w:rsid w:val="00497669"/>
    <w:rsid w:val="004A083E"/>
    <w:rsid w:val="004A0869"/>
    <w:rsid w:val="004A0D1E"/>
    <w:rsid w:val="004A12FE"/>
    <w:rsid w:val="004A1A9F"/>
    <w:rsid w:val="004A3E7E"/>
    <w:rsid w:val="004A4CE8"/>
    <w:rsid w:val="004A559E"/>
    <w:rsid w:val="004A588B"/>
    <w:rsid w:val="004A644C"/>
    <w:rsid w:val="004A6FE6"/>
    <w:rsid w:val="004B0EEE"/>
    <w:rsid w:val="004B14AB"/>
    <w:rsid w:val="004B2115"/>
    <w:rsid w:val="004B27D5"/>
    <w:rsid w:val="004B38EE"/>
    <w:rsid w:val="004B4D27"/>
    <w:rsid w:val="004B58DC"/>
    <w:rsid w:val="004B6905"/>
    <w:rsid w:val="004B7F55"/>
    <w:rsid w:val="004B7F76"/>
    <w:rsid w:val="004C0261"/>
    <w:rsid w:val="004C0852"/>
    <w:rsid w:val="004C1B9C"/>
    <w:rsid w:val="004C2174"/>
    <w:rsid w:val="004C21B1"/>
    <w:rsid w:val="004C3F44"/>
    <w:rsid w:val="004C3F49"/>
    <w:rsid w:val="004C44B3"/>
    <w:rsid w:val="004C4634"/>
    <w:rsid w:val="004C5198"/>
    <w:rsid w:val="004C5CBB"/>
    <w:rsid w:val="004C6FC6"/>
    <w:rsid w:val="004D01FB"/>
    <w:rsid w:val="004D0557"/>
    <w:rsid w:val="004D0609"/>
    <w:rsid w:val="004D078C"/>
    <w:rsid w:val="004D0A97"/>
    <w:rsid w:val="004D12A3"/>
    <w:rsid w:val="004D1B31"/>
    <w:rsid w:val="004D3F23"/>
    <w:rsid w:val="004D4270"/>
    <w:rsid w:val="004D4DC8"/>
    <w:rsid w:val="004D50A5"/>
    <w:rsid w:val="004D5AB2"/>
    <w:rsid w:val="004D6C2D"/>
    <w:rsid w:val="004E0CCB"/>
    <w:rsid w:val="004E11D2"/>
    <w:rsid w:val="004E3D63"/>
    <w:rsid w:val="004E478A"/>
    <w:rsid w:val="004E531E"/>
    <w:rsid w:val="004E6DF0"/>
    <w:rsid w:val="004E6E1C"/>
    <w:rsid w:val="004E7CC7"/>
    <w:rsid w:val="004E7D77"/>
    <w:rsid w:val="004F24A1"/>
    <w:rsid w:val="004F2964"/>
    <w:rsid w:val="004F6FC7"/>
    <w:rsid w:val="004F79B2"/>
    <w:rsid w:val="004F7F48"/>
    <w:rsid w:val="00501B53"/>
    <w:rsid w:val="00502987"/>
    <w:rsid w:val="005036C7"/>
    <w:rsid w:val="00504B36"/>
    <w:rsid w:val="005058E0"/>
    <w:rsid w:val="00505915"/>
    <w:rsid w:val="00507A12"/>
    <w:rsid w:val="00507A7B"/>
    <w:rsid w:val="005102FB"/>
    <w:rsid w:val="00510E4A"/>
    <w:rsid w:val="00510E85"/>
    <w:rsid w:val="00511355"/>
    <w:rsid w:val="005114AD"/>
    <w:rsid w:val="005122CC"/>
    <w:rsid w:val="005122E3"/>
    <w:rsid w:val="005129B8"/>
    <w:rsid w:val="0051323B"/>
    <w:rsid w:val="00513E52"/>
    <w:rsid w:val="00514B48"/>
    <w:rsid w:val="00515C96"/>
    <w:rsid w:val="00515D6E"/>
    <w:rsid w:val="0052186B"/>
    <w:rsid w:val="00522335"/>
    <w:rsid w:val="005223BB"/>
    <w:rsid w:val="005224F7"/>
    <w:rsid w:val="00522757"/>
    <w:rsid w:val="00522A34"/>
    <w:rsid w:val="0052304B"/>
    <w:rsid w:val="00524AF8"/>
    <w:rsid w:val="00525B58"/>
    <w:rsid w:val="005268B4"/>
    <w:rsid w:val="00527EB4"/>
    <w:rsid w:val="00530221"/>
    <w:rsid w:val="00530729"/>
    <w:rsid w:val="005307F0"/>
    <w:rsid w:val="00530EDB"/>
    <w:rsid w:val="00532306"/>
    <w:rsid w:val="005327AD"/>
    <w:rsid w:val="00534CCC"/>
    <w:rsid w:val="00534F5A"/>
    <w:rsid w:val="005366B9"/>
    <w:rsid w:val="00536924"/>
    <w:rsid w:val="00536C11"/>
    <w:rsid w:val="00536E9C"/>
    <w:rsid w:val="00537A86"/>
    <w:rsid w:val="005421D9"/>
    <w:rsid w:val="0054283A"/>
    <w:rsid w:val="00542F31"/>
    <w:rsid w:val="005437F6"/>
    <w:rsid w:val="00544E9A"/>
    <w:rsid w:val="0054555B"/>
    <w:rsid w:val="005469A7"/>
    <w:rsid w:val="005472E1"/>
    <w:rsid w:val="005473C9"/>
    <w:rsid w:val="00550401"/>
    <w:rsid w:val="0055119D"/>
    <w:rsid w:val="0055301E"/>
    <w:rsid w:val="005534C7"/>
    <w:rsid w:val="005553FE"/>
    <w:rsid w:val="0055694D"/>
    <w:rsid w:val="00556A7E"/>
    <w:rsid w:val="00556B87"/>
    <w:rsid w:val="00557164"/>
    <w:rsid w:val="0056105F"/>
    <w:rsid w:val="00562434"/>
    <w:rsid w:val="0056338E"/>
    <w:rsid w:val="00565283"/>
    <w:rsid w:val="00565C25"/>
    <w:rsid w:val="00565D8F"/>
    <w:rsid w:val="0056674E"/>
    <w:rsid w:val="0056683A"/>
    <w:rsid w:val="00566B4B"/>
    <w:rsid w:val="005674F1"/>
    <w:rsid w:val="00567C98"/>
    <w:rsid w:val="00571B1F"/>
    <w:rsid w:val="00572017"/>
    <w:rsid w:val="0057268B"/>
    <w:rsid w:val="00572D92"/>
    <w:rsid w:val="00575552"/>
    <w:rsid w:val="005757CB"/>
    <w:rsid w:val="00576112"/>
    <w:rsid w:val="005767FB"/>
    <w:rsid w:val="00580D96"/>
    <w:rsid w:val="00584C08"/>
    <w:rsid w:val="00585796"/>
    <w:rsid w:val="0058656A"/>
    <w:rsid w:val="00595B5E"/>
    <w:rsid w:val="00595C53"/>
    <w:rsid w:val="00595FF8"/>
    <w:rsid w:val="0059677A"/>
    <w:rsid w:val="00596E40"/>
    <w:rsid w:val="005A16C8"/>
    <w:rsid w:val="005A250B"/>
    <w:rsid w:val="005A30E2"/>
    <w:rsid w:val="005A3187"/>
    <w:rsid w:val="005A34A9"/>
    <w:rsid w:val="005A460D"/>
    <w:rsid w:val="005A5581"/>
    <w:rsid w:val="005A5D8E"/>
    <w:rsid w:val="005A5F34"/>
    <w:rsid w:val="005A7272"/>
    <w:rsid w:val="005A7DB4"/>
    <w:rsid w:val="005B0936"/>
    <w:rsid w:val="005B0A2C"/>
    <w:rsid w:val="005B16EA"/>
    <w:rsid w:val="005B1D47"/>
    <w:rsid w:val="005B2255"/>
    <w:rsid w:val="005B2DF2"/>
    <w:rsid w:val="005B328E"/>
    <w:rsid w:val="005B331F"/>
    <w:rsid w:val="005B34C4"/>
    <w:rsid w:val="005B3E42"/>
    <w:rsid w:val="005B3EDB"/>
    <w:rsid w:val="005B41B6"/>
    <w:rsid w:val="005B7021"/>
    <w:rsid w:val="005C1AAA"/>
    <w:rsid w:val="005C2B43"/>
    <w:rsid w:val="005C39EB"/>
    <w:rsid w:val="005C4557"/>
    <w:rsid w:val="005C602F"/>
    <w:rsid w:val="005C74E0"/>
    <w:rsid w:val="005C7EE2"/>
    <w:rsid w:val="005D06E9"/>
    <w:rsid w:val="005D1DD5"/>
    <w:rsid w:val="005D251E"/>
    <w:rsid w:val="005D3F3C"/>
    <w:rsid w:val="005D47EE"/>
    <w:rsid w:val="005D5742"/>
    <w:rsid w:val="005D6352"/>
    <w:rsid w:val="005E07D7"/>
    <w:rsid w:val="005E125F"/>
    <w:rsid w:val="005E15C0"/>
    <w:rsid w:val="005E1781"/>
    <w:rsid w:val="005E46F3"/>
    <w:rsid w:val="005E5B6B"/>
    <w:rsid w:val="005E6448"/>
    <w:rsid w:val="005E6828"/>
    <w:rsid w:val="005E6B58"/>
    <w:rsid w:val="005F046F"/>
    <w:rsid w:val="005F16C8"/>
    <w:rsid w:val="005F202C"/>
    <w:rsid w:val="005F2807"/>
    <w:rsid w:val="005F3AD2"/>
    <w:rsid w:val="005F5E61"/>
    <w:rsid w:val="005F60FD"/>
    <w:rsid w:val="005F6B9B"/>
    <w:rsid w:val="005F74E6"/>
    <w:rsid w:val="00600F63"/>
    <w:rsid w:val="00600F92"/>
    <w:rsid w:val="006020A6"/>
    <w:rsid w:val="00603698"/>
    <w:rsid w:val="0060380A"/>
    <w:rsid w:val="0060414D"/>
    <w:rsid w:val="006043CA"/>
    <w:rsid w:val="00605A46"/>
    <w:rsid w:val="00607B45"/>
    <w:rsid w:val="006108A3"/>
    <w:rsid w:val="00611711"/>
    <w:rsid w:val="006136E5"/>
    <w:rsid w:val="00613FB0"/>
    <w:rsid w:val="006155A2"/>
    <w:rsid w:val="0061565F"/>
    <w:rsid w:val="00616C08"/>
    <w:rsid w:val="00617CA0"/>
    <w:rsid w:val="006200C9"/>
    <w:rsid w:val="00620A00"/>
    <w:rsid w:val="00621979"/>
    <w:rsid w:val="00621989"/>
    <w:rsid w:val="00624A5C"/>
    <w:rsid w:val="006275D3"/>
    <w:rsid w:val="00630973"/>
    <w:rsid w:val="00630C2D"/>
    <w:rsid w:val="00630FF4"/>
    <w:rsid w:val="00631162"/>
    <w:rsid w:val="00631978"/>
    <w:rsid w:val="00631EDE"/>
    <w:rsid w:val="00633D7E"/>
    <w:rsid w:val="006350D7"/>
    <w:rsid w:val="006352CA"/>
    <w:rsid w:val="00636EC4"/>
    <w:rsid w:val="00637415"/>
    <w:rsid w:val="00637997"/>
    <w:rsid w:val="00637E62"/>
    <w:rsid w:val="00640FDA"/>
    <w:rsid w:val="006421DD"/>
    <w:rsid w:val="00644D2E"/>
    <w:rsid w:val="00644E23"/>
    <w:rsid w:val="00645429"/>
    <w:rsid w:val="00645491"/>
    <w:rsid w:val="006454F9"/>
    <w:rsid w:val="006456E1"/>
    <w:rsid w:val="006463BE"/>
    <w:rsid w:val="00646846"/>
    <w:rsid w:val="006473B3"/>
    <w:rsid w:val="006503FF"/>
    <w:rsid w:val="0065084A"/>
    <w:rsid w:val="00650FFA"/>
    <w:rsid w:val="00651260"/>
    <w:rsid w:val="00651910"/>
    <w:rsid w:val="00652C04"/>
    <w:rsid w:val="00653185"/>
    <w:rsid w:val="00654A24"/>
    <w:rsid w:val="006572CF"/>
    <w:rsid w:val="00661327"/>
    <w:rsid w:val="0066159B"/>
    <w:rsid w:val="00661959"/>
    <w:rsid w:val="006631E5"/>
    <w:rsid w:val="0066518D"/>
    <w:rsid w:val="0066519C"/>
    <w:rsid w:val="00667DDC"/>
    <w:rsid w:val="006700AA"/>
    <w:rsid w:val="00671CFA"/>
    <w:rsid w:val="00671ECA"/>
    <w:rsid w:val="00672961"/>
    <w:rsid w:val="00672973"/>
    <w:rsid w:val="006739CC"/>
    <w:rsid w:val="00675658"/>
    <w:rsid w:val="00675675"/>
    <w:rsid w:val="00675B9D"/>
    <w:rsid w:val="00675FDA"/>
    <w:rsid w:val="0067602D"/>
    <w:rsid w:val="00676EBC"/>
    <w:rsid w:val="00677D04"/>
    <w:rsid w:val="00677E14"/>
    <w:rsid w:val="00677F62"/>
    <w:rsid w:val="006803A2"/>
    <w:rsid w:val="0068078D"/>
    <w:rsid w:val="00680FC1"/>
    <w:rsid w:val="006810EF"/>
    <w:rsid w:val="0068113F"/>
    <w:rsid w:val="006819ED"/>
    <w:rsid w:val="00681F12"/>
    <w:rsid w:val="006821D7"/>
    <w:rsid w:val="006824C2"/>
    <w:rsid w:val="00683382"/>
    <w:rsid w:val="00683E49"/>
    <w:rsid w:val="0068428D"/>
    <w:rsid w:val="006847F7"/>
    <w:rsid w:val="0068486A"/>
    <w:rsid w:val="00684ED5"/>
    <w:rsid w:val="00685C19"/>
    <w:rsid w:val="00685CC8"/>
    <w:rsid w:val="00686500"/>
    <w:rsid w:val="00686B67"/>
    <w:rsid w:val="00690FE6"/>
    <w:rsid w:val="00691008"/>
    <w:rsid w:val="0069178D"/>
    <w:rsid w:val="00692010"/>
    <w:rsid w:val="00693A18"/>
    <w:rsid w:val="006942EC"/>
    <w:rsid w:val="00696A5D"/>
    <w:rsid w:val="00696CD0"/>
    <w:rsid w:val="006A2D37"/>
    <w:rsid w:val="006A4B67"/>
    <w:rsid w:val="006A5984"/>
    <w:rsid w:val="006A7D95"/>
    <w:rsid w:val="006B0395"/>
    <w:rsid w:val="006B0EF8"/>
    <w:rsid w:val="006B15EF"/>
    <w:rsid w:val="006B2380"/>
    <w:rsid w:val="006B2907"/>
    <w:rsid w:val="006B39BB"/>
    <w:rsid w:val="006B4820"/>
    <w:rsid w:val="006B55B6"/>
    <w:rsid w:val="006B6839"/>
    <w:rsid w:val="006B7204"/>
    <w:rsid w:val="006B7C0C"/>
    <w:rsid w:val="006C01F4"/>
    <w:rsid w:val="006C07B5"/>
    <w:rsid w:val="006C0F3A"/>
    <w:rsid w:val="006C16A9"/>
    <w:rsid w:val="006C2E18"/>
    <w:rsid w:val="006C2E20"/>
    <w:rsid w:val="006C404B"/>
    <w:rsid w:val="006C564F"/>
    <w:rsid w:val="006C7151"/>
    <w:rsid w:val="006C7A06"/>
    <w:rsid w:val="006C7B96"/>
    <w:rsid w:val="006D1853"/>
    <w:rsid w:val="006D1904"/>
    <w:rsid w:val="006D345A"/>
    <w:rsid w:val="006D4052"/>
    <w:rsid w:val="006D4F41"/>
    <w:rsid w:val="006D65D3"/>
    <w:rsid w:val="006D6FF4"/>
    <w:rsid w:val="006D7A99"/>
    <w:rsid w:val="006E3059"/>
    <w:rsid w:val="006E3848"/>
    <w:rsid w:val="006E395F"/>
    <w:rsid w:val="006E3A30"/>
    <w:rsid w:val="006E522A"/>
    <w:rsid w:val="006E56ED"/>
    <w:rsid w:val="006E702C"/>
    <w:rsid w:val="006E764F"/>
    <w:rsid w:val="006E7B31"/>
    <w:rsid w:val="006F1DE4"/>
    <w:rsid w:val="006F220B"/>
    <w:rsid w:val="006F3324"/>
    <w:rsid w:val="006F473D"/>
    <w:rsid w:val="006F4DB2"/>
    <w:rsid w:val="006F52B1"/>
    <w:rsid w:val="006F60E7"/>
    <w:rsid w:val="006F7771"/>
    <w:rsid w:val="00700D53"/>
    <w:rsid w:val="00701FA3"/>
    <w:rsid w:val="0070231F"/>
    <w:rsid w:val="007029E7"/>
    <w:rsid w:val="00702B3C"/>
    <w:rsid w:val="00702D3D"/>
    <w:rsid w:val="00705E06"/>
    <w:rsid w:val="007060B2"/>
    <w:rsid w:val="0070687A"/>
    <w:rsid w:val="0070712C"/>
    <w:rsid w:val="00710B32"/>
    <w:rsid w:val="00711344"/>
    <w:rsid w:val="0071286D"/>
    <w:rsid w:val="00713306"/>
    <w:rsid w:val="0071348F"/>
    <w:rsid w:val="00715183"/>
    <w:rsid w:val="00717AB3"/>
    <w:rsid w:val="0072011C"/>
    <w:rsid w:val="00721323"/>
    <w:rsid w:val="00722317"/>
    <w:rsid w:val="00722932"/>
    <w:rsid w:val="00723FA6"/>
    <w:rsid w:val="00725559"/>
    <w:rsid w:val="00725863"/>
    <w:rsid w:val="00725A8A"/>
    <w:rsid w:val="00725E4A"/>
    <w:rsid w:val="007262A4"/>
    <w:rsid w:val="00727469"/>
    <w:rsid w:val="0072792D"/>
    <w:rsid w:val="00732591"/>
    <w:rsid w:val="00733CE6"/>
    <w:rsid w:val="0073424B"/>
    <w:rsid w:val="00734373"/>
    <w:rsid w:val="00734A78"/>
    <w:rsid w:val="00734B18"/>
    <w:rsid w:val="00734D35"/>
    <w:rsid w:val="0073565F"/>
    <w:rsid w:val="007356EE"/>
    <w:rsid w:val="0073593D"/>
    <w:rsid w:val="0073594C"/>
    <w:rsid w:val="007367C5"/>
    <w:rsid w:val="00736F03"/>
    <w:rsid w:val="0074111C"/>
    <w:rsid w:val="007414E1"/>
    <w:rsid w:val="00741F40"/>
    <w:rsid w:val="0074201F"/>
    <w:rsid w:val="007426D6"/>
    <w:rsid w:val="00742ED5"/>
    <w:rsid w:val="00743388"/>
    <w:rsid w:val="00743A5A"/>
    <w:rsid w:val="007444CD"/>
    <w:rsid w:val="00744937"/>
    <w:rsid w:val="00745178"/>
    <w:rsid w:val="00745AA9"/>
    <w:rsid w:val="00750FBE"/>
    <w:rsid w:val="007510DD"/>
    <w:rsid w:val="00751E1F"/>
    <w:rsid w:val="00752DA2"/>
    <w:rsid w:val="007531CA"/>
    <w:rsid w:val="00753513"/>
    <w:rsid w:val="00753B05"/>
    <w:rsid w:val="007543C3"/>
    <w:rsid w:val="007549AD"/>
    <w:rsid w:val="00755031"/>
    <w:rsid w:val="00755CE7"/>
    <w:rsid w:val="0075610D"/>
    <w:rsid w:val="00756252"/>
    <w:rsid w:val="007575F2"/>
    <w:rsid w:val="00757A43"/>
    <w:rsid w:val="00757D1B"/>
    <w:rsid w:val="00760BAD"/>
    <w:rsid w:val="0076265D"/>
    <w:rsid w:val="0076457B"/>
    <w:rsid w:val="00764FEE"/>
    <w:rsid w:val="007660D1"/>
    <w:rsid w:val="00766B9E"/>
    <w:rsid w:val="00766C49"/>
    <w:rsid w:val="00766F69"/>
    <w:rsid w:val="0076795E"/>
    <w:rsid w:val="00770F72"/>
    <w:rsid w:val="00771CB8"/>
    <w:rsid w:val="00772081"/>
    <w:rsid w:val="00772524"/>
    <w:rsid w:val="00772BA4"/>
    <w:rsid w:val="00772CB9"/>
    <w:rsid w:val="00773CBA"/>
    <w:rsid w:val="00774265"/>
    <w:rsid w:val="00775DB7"/>
    <w:rsid w:val="0077628F"/>
    <w:rsid w:val="0077679A"/>
    <w:rsid w:val="00776A30"/>
    <w:rsid w:val="00776AEF"/>
    <w:rsid w:val="00777B5D"/>
    <w:rsid w:val="00781797"/>
    <w:rsid w:val="00783C72"/>
    <w:rsid w:val="00786146"/>
    <w:rsid w:val="007902C2"/>
    <w:rsid w:val="00791274"/>
    <w:rsid w:val="007923D8"/>
    <w:rsid w:val="007926B8"/>
    <w:rsid w:val="007933DE"/>
    <w:rsid w:val="00794585"/>
    <w:rsid w:val="00795CFE"/>
    <w:rsid w:val="00797256"/>
    <w:rsid w:val="007A05B0"/>
    <w:rsid w:val="007A1314"/>
    <w:rsid w:val="007A347C"/>
    <w:rsid w:val="007A422E"/>
    <w:rsid w:val="007A59BA"/>
    <w:rsid w:val="007A5ED1"/>
    <w:rsid w:val="007A660C"/>
    <w:rsid w:val="007A6B3B"/>
    <w:rsid w:val="007A70CC"/>
    <w:rsid w:val="007B0061"/>
    <w:rsid w:val="007B0837"/>
    <w:rsid w:val="007B1CCF"/>
    <w:rsid w:val="007B2AE7"/>
    <w:rsid w:val="007B4891"/>
    <w:rsid w:val="007B62F1"/>
    <w:rsid w:val="007B742B"/>
    <w:rsid w:val="007B7A2D"/>
    <w:rsid w:val="007B7B7D"/>
    <w:rsid w:val="007B7CEB"/>
    <w:rsid w:val="007C0B51"/>
    <w:rsid w:val="007C17AB"/>
    <w:rsid w:val="007C2E65"/>
    <w:rsid w:val="007C3487"/>
    <w:rsid w:val="007C34AF"/>
    <w:rsid w:val="007C3970"/>
    <w:rsid w:val="007C3CAA"/>
    <w:rsid w:val="007C4A37"/>
    <w:rsid w:val="007C5337"/>
    <w:rsid w:val="007C55F3"/>
    <w:rsid w:val="007D0421"/>
    <w:rsid w:val="007D0BCE"/>
    <w:rsid w:val="007D0CBC"/>
    <w:rsid w:val="007D18CF"/>
    <w:rsid w:val="007D24AC"/>
    <w:rsid w:val="007D2623"/>
    <w:rsid w:val="007D3CB4"/>
    <w:rsid w:val="007D4D7E"/>
    <w:rsid w:val="007D5900"/>
    <w:rsid w:val="007D6A42"/>
    <w:rsid w:val="007D6D56"/>
    <w:rsid w:val="007D78C2"/>
    <w:rsid w:val="007D7E46"/>
    <w:rsid w:val="007E0A8D"/>
    <w:rsid w:val="007E0FCD"/>
    <w:rsid w:val="007E1D2F"/>
    <w:rsid w:val="007E294B"/>
    <w:rsid w:val="007E2B67"/>
    <w:rsid w:val="007E3F3B"/>
    <w:rsid w:val="007E47E5"/>
    <w:rsid w:val="007E554D"/>
    <w:rsid w:val="007E5673"/>
    <w:rsid w:val="007E5B6F"/>
    <w:rsid w:val="007E624C"/>
    <w:rsid w:val="007E66FE"/>
    <w:rsid w:val="007F0A32"/>
    <w:rsid w:val="007F0EB4"/>
    <w:rsid w:val="007F2C24"/>
    <w:rsid w:val="007F4DD3"/>
    <w:rsid w:val="007F57E1"/>
    <w:rsid w:val="007F6148"/>
    <w:rsid w:val="007F708C"/>
    <w:rsid w:val="008009EF"/>
    <w:rsid w:val="00801277"/>
    <w:rsid w:val="00801315"/>
    <w:rsid w:val="008041BC"/>
    <w:rsid w:val="008046FE"/>
    <w:rsid w:val="008049DA"/>
    <w:rsid w:val="008064B8"/>
    <w:rsid w:val="008073A6"/>
    <w:rsid w:val="00810D37"/>
    <w:rsid w:val="00813BB0"/>
    <w:rsid w:val="0081542D"/>
    <w:rsid w:val="00817684"/>
    <w:rsid w:val="00817D15"/>
    <w:rsid w:val="00822043"/>
    <w:rsid w:val="00822238"/>
    <w:rsid w:val="0082319F"/>
    <w:rsid w:val="00823EC0"/>
    <w:rsid w:val="00825A8D"/>
    <w:rsid w:val="008261F9"/>
    <w:rsid w:val="008265AA"/>
    <w:rsid w:val="00832B9D"/>
    <w:rsid w:val="00834729"/>
    <w:rsid w:val="008347E9"/>
    <w:rsid w:val="008349F9"/>
    <w:rsid w:val="00834CFC"/>
    <w:rsid w:val="00834E8D"/>
    <w:rsid w:val="0083658C"/>
    <w:rsid w:val="008366D8"/>
    <w:rsid w:val="00837627"/>
    <w:rsid w:val="008379D4"/>
    <w:rsid w:val="00841BA1"/>
    <w:rsid w:val="00841C30"/>
    <w:rsid w:val="008432A2"/>
    <w:rsid w:val="00843AE1"/>
    <w:rsid w:val="008456AB"/>
    <w:rsid w:val="0084721F"/>
    <w:rsid w:val="00847917"/>
    <w:rsid w:val="00847A47"/>
    <w:rsid w:val="00847AE7"/>
    <w:rsid w:val="00847E1C"/>
    <w:rsid w:val="0085010D"/>
    <w:rsid w:val="00850A5B"/>
    <w:rsid w:val="00850C44"/>
    <w:rsid w:val="00851090"/>
    <w:rsid w:val="00852023"/>
    <w:rsid w:val="008529AC"/>
    <w:rsid w:val="0085349A"/>
    <w:rsid w:val="00855256"/>
    <w:rsid w:val="00855AFF"/>
    <w:rsid w:val="0086037F"/>
    <w:rsid w:val="008607B0"/>
    <w:rsid w:val="00860F49"/>
    <w:rsid w:val="008616B5"/>
    <w:rsid w:val="00861AFB"/>
    <w:rsid w:val="008622DD"/>
    <w:rsid w:val="00863682"/>
    <w:rsid w:val="00863713"/>
    <w:rsid w:val="00863EF5"/>
    <w:rsid w:val="00863F0D"/>
    <w:rsid w:val="00864ACC"/>
    <w:rsid w:val="0087052E"/>
    <w:rsid w:val="00870666"/>
    <w:rsid w:val="00870798"/>
    <w:rsid w:val="0087262E"/>
    <w:rsid w:val="008751C0"/>
    <w:rsid w:val="0087606D"/>
    <w:rsid w:val="0087680D"/>
    <w:rsid w:val="00876BA4"/>
    <w:rsid w:val="00880059"/>
    <w:rsid w:val="00880419"/>
    <w:rsid w:val="008822B4"/>
    <w:rsid w:val="00882549"/>
    <w:rsid w:val="00882A51"/>
    <w:rsid w:val="00883A83"/>
    <w:rsid w:val="00884933"/>
    <w:rsid w:val="0088707B"/>
    <w:rsid w:val="00887502"/>
    <w:rsid w:val="00887F4F"/>
    <w:rsid w:val="00890904"/>
    <w:rsid w:val="00893323"/>
    <w:rsid w:val="008935A8"/>
    <w:rsid w:val="00894016"/>
    <w:rsid w:val="008946C3"/>
    <w:rsid w:val="00896459"/>
    <w:rsid w:val="00896C8B"/>
    <w:rsid w:val="00897FAC"/>
    <w:rsid w:val="008A045A"/>
    <w:rsid w:val="008A05AE"/>
    <w:rsid w:val="008A132F"/>
    <w:rsid w:val="008A1FAF"/>
    <w:rsid w:val="008A27AF"/>
    <w:rsid w:val="008A2AF3"/>
    <w:rsid w:val="008A3157"/>
    <w:rsid w:val="008A3235"/>
    <w:rsid w:val="008A3486"/>
    <w:rsid w:val="008A39AB"/>
    <w:rsid w:val="008A3E38"/>
    <w:rsid w:val="008A4A74"/>
    <w:rsid w:val="008A4B84"/>
    <w:rsid w:val="008A5DA3"/>
    <w:rsid w:val="008A6260"/>
    <w:rsid w:val="008A6F3A"/>
    <w:rsid w:val="008A7CDE"/>
    <w:rsid w:val="008B072C"/>
    <w:rsid w:val="008B0AF4"/>
    <w:rsid w:val="008B0BA9"/>
    <w:rsid w:val="008B0E0E"/>
    <w:rsid w:val="008B4670"/>
    <w:rsid w:val="008B496D"/>
    <w:rsid w:val="008B4BE2"/>
    <w:rsid w:val="008B51FE"/>
    <w:rsid w:val="008B6B3B"/>
    <w:rsid w:val="008B7389"/>
    <w:rsid w:val="008B7C82"/>
    <w:rsid w:val="008C1182"/>
    <w:rsid w:val="008C1444"/>
    <w:rsid w:val="008C1B3E"/>
    <w:rsid w:val="008C26A3"/>
    <w:rsid w:val="008C46E1"/>
    <w:rsid w:val="008C5208"/>
    <w:rsid w:val="008C7049"/>
    <w:rsid w:val="008C775C"/>
    <w:rsid w:val="008C77A5"/>
    <w:rsid w:val="008C7E6F"/>
    <w:rsid w:val="008D0A71"/>
    <w:rsid w:val="008D145B"/>
    <w:rsid w:val="008D1A7C"/>
    <w:rsid w:val="008D1AA1"/>
    <w:rsid w:val="008D1B29"/>
    <w:rsid w:val="008D2201"/>
    <w:rsid w:val="008D49BB"/>
    <w:rsid w:val="008D56A9"/>
    <w:rsid w:val="008D7CC3"/>
    <w:rsid w:val="008E04D1"/>
    <w:rsid w:val="008E0ED1"/>
    <w:rsid w:val="008E1DBF"/>
    <w:rsid w:val="008E1FA9"/>
    <w:rsid w:val="008E4C26"/>
    <w:rsid w:val="008E4E16"/>
    <w:rsid w:val="008E56B3"/>
    <w:rsid w:val="008E597F"/>
    <w:rsid w:val="008E61E7"/>
    <w:rsid w:val="008E63FD"/>
    <w:rsid w:val="008E7A12"/>
    <w:rsid w:val="008E7EAD"/>
    <w:rsid w:val="008F0193"/>
    <w:rsid w:val="008F0985"/>
    <w:rsid w:val="008F0D60"/>
    <w:rsid w:val="008F1104"/>
    <w:rsid w:val="008F1427"/>
    <w:rsid w:val="008F15FF"/>
    <w:rsid w:val="008F2BEC"/>
    <w:rsid w:val="008F3566"/>
    <w:rsid w:val="008F4E6E"/>
    <w:rsid w:val="008F6C37"/>
    <w:rsid w:val="008F6C9E"/>
    <w:rsid w:val="008F71E4"/>
    <w:rsid w:val="009005F7"/>
    <w:rsid w:val="00901241"/>
    <w:rsid w:val="00901780"/>
    <w:rsid w:val="00901B65"/>
    <w:rsid w:val="0090221A"/>
    <w:rsid w:val="009035D8"/>
    <w:rsid w:val="009064E1"/>
    <w:rsid w:val="0090732B"/>
    <w:rsid w:val="00907488"/>
    <w:rsid w:val="00910CA7"/>
    <w:rsid w:val="0091138E"/>
    <w:rsid w:val="009126AE"/>
    <w:rsid w:val="00912724"/>
    <w:rsid w:val="00912E4C"/>
    <w:rsid w:val="00914DB7"/>
    <w:rsid w:val="00915B77"/>
    <w:rsid w:val="00916016"/>
    <w:rsid w:val="009172D7"/>
    <w:rsid w:val="009209B8"/>
    <w:rsid w:val="00920FB5"/>
    <w:rsid w:val="00921994"/>
    <w:rsid w:val="00923341"/>
    <w:rsid w:val="009240EE"/>
    <w:rsid w:val="009247B7"/>
    <w:rsid w:val="009254AD"/>
    <w:rsid w:val="00926A2D"/>
    <w:rsid w:val="0092743A"/>
    <w:rsid w:val="009276C4"/>
    <w:rsid w:val="00930804"/>
    <w:rsid w:val="00931377"/>
    <w:rsid w:val="0093182A"/>
    <w:rsid w:val="00932413"/>
    <w:rsid w:val="00932785"/>
    <w:rsid w:val="009328FC"/>
    <w:rsid w:val="0093296A"/>
    <w:rsid w:val="00934118"/>
    <w:rsid w:val="00934AE1"/>
    <w:rsid w:val="00936680"/>
    <w:rsid w:val="00936A38"/>
    <w:rsid w:val="00936B78"/>
    <w:rsid w:val="00936D85"/>
    <w:rsid w:val="00937C1C"/>
    <w:rsid w:val="00940A40"/>
    <w:rsid w:val="00944066"/>
    <w:rsid w:val="0094453C"/>
    <w:rsid w:val="009449EB"/>
    <w:rsid w:val="00944A7C"/>
    <w:rsid w:val="00946D33"/>
    <w:rsid w:val="0095283B"/>
    <w:rsid w:val="0095333F"/>
    <w:rsid w:val="009547C1"/>
    <w:rsid w:val="00955ECC"/>
    <w:rsid w:val="00957EEC"/>
    <w:rsid w:val="00960F7B"/>
    <w:rsid w:val="009611BE"/>
    <w:rsid w:val="0096218D"/>
    <w:rsid w:val="009647BB"/>
    <w:rsid w:val="009647F7"/>
    <w:rsid w:val="00965E2D"/>
    <w:rsid w:val="00966128"/>
    <w:rsid w:val="00966147"/>
    <w:rsid w:val="0096639F"/>
    <w:rsid w:val="009673DE"/>
    <w:rsid w:val="0096792D"/>
    <w:rsid w:val="00970CFC"/>
    <w:rsid w:val="00970DF2"/>
    <w:rsid w:val="009725C5"/>
    <w:rsid w:val="00974D5A"/>
    <w:rsid w:val="009760B2"/>
    <w:rsid w:val="00976593"/>
    <w:rsid w:val="00976C2D"/>
    <w:rsid w:val="00977000"/>
    <w:rsid w:val="00977257"/>
    <w:rsid w:val="009775FF"/>
    <w:rsid w:val="00980DA0"/>
    <w:rsid w:val="00980EE5"/>
    <w:rsid w:val="009816EB"/>
    <w:rsid w:val="009823C3"/>
    <w:rsid w:val="00982A1C"/>
    <w:rsid w:val="00985376"/>
    <w:rsid w:val="009862EE"/>
    <w:rsid w:val="00986E9B"/>
    <w:rsid w:val="00990866"/>
    <w:rsid w:val="00990C33"/>
    <w:rsid w:val="009921DF"/>
    <w:rsid w:val="00992902"/>
    <w:rsid w:val="00993224"/>
    <w:rsid w:val="0099362D"/>
    <w:rsid w:val="00996EBB"/>
    <w:rsid w:val="00997242"/>
    <w:rsid w:val="009975B0"/>
    <w:rsid w:val="00997E5B"/>
    <w:rsid w:val="009A0CDC"/>
    <w:rsid w:val="009A1983"/>
    <w:rsid w:val="009A218B"/>
    <w:rsid w:val="009A24D4"/>
    <w:rsid w:val="009A24E8"/>
    <w:rsid w:val="009A353D"/>
    <w:rsid w:val="009A37D5"/>
    <w:rsid w:val="009A3925"/>
    <w:rsid w:val="009A44EF"/>
    <w:rsid w:val="009A49F1"/>
    <w:rsid w:val="009A4B9C"/>
    <w:rsid w:val="009A550A"/>
    <w:rsid w:val="009A55DF"/>
    <w:rsid w:val="009B097A"/>
    <w:rsid w:val="009B10AA"/>
    <w:rsid w:val="009B2385"/>
    <w:rsid w:val="009B3C58"/>
    <w:rsid w:val="009B5B58"/>
    <w:rsid w:val="009B5F6A"/>
    <w:rsid w:val="009B6D49"/>
    <w:rsid w:val="009B7F56"/>
    <w:rsid w:val="009C2C21"/>
    <w:rsid w:val="009C41EF"/>
    <w:rsid w:val="009C4332"/>
    <w:rsid w:val="009C6D9A"/>
    <w:rsid w:val="009C7B6B"/>
    <w:rsid w:val="009D0CC7"/>
    <w:rsid w:val="009D1DB8"/>
    <w:rsid w:val="009D2AA8"/>
    <w:rsid w:val="009D3B08"/>
    <w:rsid w:val="009D4DBB"/>
    <w:rsid w:val="009D5B1E"/>
    <w:rsid w:val="009D615C"/>
    <w:rsid w:val="009D79F8"/>
    <w:rsid w:val="009E2680"/>
    <w:rsid w:val="009E2D18"/>
    <w:rsid w:val="009E3C56"/>
    <w:rsid w:val="009E3FC7"/>
    <w:rsid w:val="009E40B6"/>
    <w:rsid w:val="009E537D"/>
    <w:rsid w:val="009E59A1"/>
    <w:rsid w:val="009E65DB"/>
    <w:rsid w:val="009E66C9"/>
    <w:rsid w:val="009E76C6"/>
    <w:rsid w:val="009F05BE"/>
    <w:rsid w:val="009F08AF"/>
    <w:rsid w:val="009F0A66"/>
    <w:rsid w:val="009F1325"/>
    <w:rsid w:val="009F2D2C"/>
    <w:rsid w:val="009F33F5"/>
    <w:rsid w:val="009F3793"/>
    <w:rsid w:val="009F3DB8"/>
    <w:rsid w:val="009F461C"/>
    <w:rsid w:val="009F4E81"/>
    <w:rsid w:val="009F5124"/>
    <w:rsid w:val="009F654C"/>
    <w:rsid w:val="009F671B"/>
    <w:rsid w:val="009F7408"/>
    <w:rsid w:val="009F7D74"/>
    <w:rsid w:val="009F7ED6"/>
    <w:rsid w:val="00A000D7"/>
    <w:rsid w:val="00A0114F"/>
    <w:rsid w:val="00A01A46"/>
    <w:rsid w:val="00A01F08"/>
    <w:rsid w:val="00A034CF"/>
    <w:rsid w:val="00A03C7D"/>
    <w:rsid w:val="00A04830"/>
    <w:rsid w:val="00A06355"/>
    <w:rsid w:val="00A0637D"/>
    <w:rsid w:val="00A06C2E"/>
    <w:rsid w:val="00A07660"/>
    <w:rsid w:val="00A11F9A"/>
    <w:rsid w:val="00A11FC9"/>
    <w:rsid w:val="00A11FF5"/>
    <w:rsid w:val="00A12E94"/>
    <w:rsid w:val="00A130E7"/>
    <w:rsid w:val="00A137C5"/>
    <w:rsid w:val="00A14074"/>
    <w:rsid w:val="00A160D5"/>
    <w:rsid w:val="00A16A4F"/>
    <w:rsid w:val="00A16DFE"/>
    <w:rsid w:val="00A1707F"/>
    <w:rsid w:val="00A173F0"/>
    <w:rsid w:val="00A20186"/>
    <w:rsid w:val="00A2033D"/>
    <w:rsid w:val="00A2077A"/>
    <w:rsid w:val="00A21511"/>
    <w:rsid w:val="00A234AE"/>
    <w:rsid w:val="00A24D27"/>
    <w:rsid w:val="00A25B3E"/>
    <w:rsid w:val="00A25BD3"/>
    <w:rsid w:val="00A25DA9"/>
    <w:rsid w:val="00A26064"/>
    <w:rsid w:val="00A268BB"/>
    <w:rsid w:val="00A26D82"/>
    <w:rsid w:val="00A276D0"/>
    <w:rsid w:val="00A31AE6"/>
    <w:rsid w:val="00A31B83"/>
    <w:rsid w:val="00A32CCE"/>
    <w:rsid w:val="00A35063"/>
    <w:rsid w:val="00A36673"/>
    <w:rsid w:val="00A379DA"/>
    <w:rsid w:val="00A40198"/>
    <w:rsid w:val="00A40863"/>
    <w:rsid w:val="00A414A8"/>
    <w:rsid w:val="00A4174C"/>
    <w:rsid w:val="00A42610"/>
    <w:rsid w:val="00A44A43"/>
    <w:rsid w:val="00A464E9"/>
    <w:rsid w:val="00A46893"/>
    <w:rsid w:val="00A469FC"/>
    <w:rsid w:val="00A46D71"/>
    <w:rsid w:val="00A525FE"/>
    <w:rsid w:val="00A52ADF"/>
    <w:rsid w:val="00A52B37"/>
    <w:rsid w:val="00A52ED7"/>
    <w:rsid w:val="00A535A7"/>
    <w:rsid w:val="00A5369C"/>
    <w:rsid w:val="00A548E4"/>
    <w:rsid w:val="00A552D5"/>
    <w:rsid w:val="00A556F8"/>
    <w:rsid w:val="00A57551"/>
    <w:rsid w:val="00A57639"/>
    <w:rsid w:val="00A57790"/>
    <w:rsid w:val="00A60865"/>
    <w:rsid w:val="00A62FB2"/>
    <w:rsid w:val="00A637EC"/>
    <w:rsid w:val="00A6408E"/>
    <w:rsid w:val="00A65CF0"/>
    <w:rsid w:val="00A67817"/>
    <w:rsid w:val="00A701DB"/>
    <w:rsid w:val="00A70AB3"/>
    <w:rsid w:val="00A71498"/>
    <w:rsid w:val="00A71EEA"/>
    <w:rsid w:val="00A72DD3"/>
    <w:rsid w:val="00A73C89"/>
    <w:rsid w:val="00A74B68"/>
    <w:rsid w:val="00A7506F"/>
    <w:rsid w:val="00A752C5"/>
    <w:rsid w:val="00A752FA"/>
    <w:rsid w:val="00A756D7"/>
    <w:rsid w:val="00A76231"/>
    <w:rsid w:val="00A764C5"/>
    <w:rsid w:val="00A76DCB"/>
    <w:rsid w:val="00A8007C"/>
    <w:rsid w:val="00A80319"/>
    <w:rsid w:val="00A803D1"/>
    <w:rsid w:val="00A81896"/>
    <w:rsid w:val="00A826C4"/>
    <w:rsid w:val="00A82CB4"/>
    <w:rsid w:val="00A82E4B"/>
    <w:rsid w:val="00A83858"/>
    <w:rsid w:val="00A84000"/>
    <w:rsid w:val="00A85CF7"/>
    <w:rsid w:val="00A86409"/>
    <w:rsid w:val="00A86EB4"/>
    <w:rsid w:val="00A90CCC"/>
    <w:rsid w:val="00A90E6E"/>
    <w:rsid w:val="00A91B36"/>
    <w:rsid w:val="00A92127"/>
    <w:rsid w:val="00A92D97"/>
    <w:rsid w:val="00A9362C"/>
    <w:rsid w:val="00A9583F"/>
    <w:rsid w:val="00A95919"/>
    <w:rsid w:val="00A963FC"/>
    <w:rsid w:val="00A970D8"/>
    <w:rsid w:val="00A971FB"/>
    <w:rsid w:val="00A9747D"/>
    <w:rsid w:val="00A979EE"/>
    <w:rsid w:val="00A97F54"/>
    <w:rsid w:val="00AA0125"/>
    <w:rsid w:val="00AA06D1"/>
    <w:rsid w:val="00AA0B9C"/>
    <w:rsid w:val="00AA0F0A"/>
    <w:rsid w:val="00AA2329"/>
    <w:rsid w:val="00AA2842"/>
    <w:rsid w:val="00AA297C"/>
    <w:rsid w:val="00AA2B43"/>
    <w:rsid w:val="00AA3A83"/>
    <w:rsid w:val="00AA3F8C"/>
    <w:rsid w:val="00AA4D65"/>
    <w:rsid w:val="00AA4D68"/>
    <w:rsid w:val="00AA4DEB"/>
    <w:rsid w:val="00AA54FD"/>
    <w:rsid w:val="00AA666F"/>
    <w:rsid w:val="00AA7C00"/>
    <w:rsid w:val="00AA7E82"/>
    <w:rsid w:val="00AB037B"/>
    <w:rsid w:val="00AB09E0"/>
    <w:rsid w:val="00AB0D85"/>
    <w:rsid w:val="00AB3EDC"/>
    <w:rsid w:val="00AB4424"/>
    <w:rsid w:val="00AB4ADD"/>
    <w:rsid w:val="00AB4DC5"/>
    <w:rsid w:val="00AB585A"/>
    <w:rsid w:val="00AB58F0"/>
    <w:rsid w:val="00AB61AE"/>
    <w:rsid w:val="00AB6403"/>
    <w:rsid w:val="00AB703E"/>
    <w:rsid w:val="00AB70F1"/>
    <w:rsid w:val="00AB7474"/>
    <w:rsid w:val="00AC10E2"/>
    <w:rsid w:val="00AC179E"/>
    <w:rsid w:val="00AC1EDE"/>
    <w:rsid w:val="00AC32FC"/>
    <w:rsid w:val="00AC3870"/>
    <w:rsid w:val="00AC4DCC"/>
    <w:rsid w:val="00AC7CBD"/>
    <w:rsid w:val="00AD2641"/>
    <w:rsid w:val="00AD2887"/>
    <w:rsid w:val="00AD3AFC"/>
    <w:rsid w:val="00AD3E5C"/>
    <w:rsid w:val="00AD5322"/>
    <w:rsid w:val="00AD53E4"/>
    <w:rsid w:val="00AD59D7"/>
    <w:rsid w:val="00AD71A1"/>
    <w:rsid w:val="00AE1030"/>
    <w:rsid w:val="00AE1A9D"/>
    <w:rsid w:val="00AE1DE8"/>
    <w:rsid w:val="00AE341A"/>
    <w:rsid w:val="00AE3B22"/>
    <w:rsid w:val="00AE3F4D"/>
    <w:rsid w:val="00AE4840"/>
    <w:rsid w:val="00AE55D0"/>
    <w:rsid w:val="00AE65E1"/>
    <w:rsid w:val="00AF2479"/>
    <w:rsid w:val="00AF2A72"/>
    <w:rsid w:val="00AF2BED"/>
    <w:rsid w:val="00AF5BD6"/>
    <w:rsid w:val="00AF5C39"/>
    <w:rsid w:val="00AF6989"/>
    <w:rsid w:val="00AF6B4D"/>
    <w:rsid w:val="00AF71C2"/>
    <w:rsid w:val="00AF7589"/>
    <w:rsid w:val="00B002A1"/>
    <w:rsid w:val="00B0101E"/>
    <w:rsid w:val="00B013CA"/>
    <w:rsid w:val="00B017D4"/>
    <w:rsid w:val="00B02F3C"/>
    <w:rsid w:val="00B031E7"/>
    <w:rsid w:val="00B038C7"/>
    <w:rsid w:val="00B03940"/>
    <w:rsid w:val="00B04B83"/>
    <w:rsid w:val="00B05595"/>
    <w:rsid w:val="00B05FBB"/>
    <w:rsid w:val="00B06CE5"/>
    <w:rsid w:val="00B06E22"/>
    <w:rsid w:val="00B0702F"/>
    <w:rsid w:val="00B07AC0"/>
    <w:rsid w:val="00B07DEA"/>
    <w:rsid w:val="00B101FC"/>
    <w:rsid w:val="00B10276"/>
    <w:rsid w:val="00B108F8"/>
    <w:rsid w:val="00B10AFC"/>
    <w:rsid w:val="00B12A2E"/>
    <w:rsid w:val="00B12D3F"/>
    <w:rsid w:val="00B145EA"/>
    <w:rsid w:val="00B14ED9"/>
    <w:rsid w:val="00B1571A"/>
    <w:rsid w:val="00B1645E"/>
    <w:rsid w:val="00B16EA3"/>
    <w:rsid w:val="00B20217"/>
    <w:rsid w:val="00B20953"/>
    <w:rsid w:val="00B21615"/>
    <w:rsid w:val="00B21CC2"/>
    <w:rsid w:val="00B222D1"/>
    <w:rsid w:val="00B2290C"/>
    <w:rsid w:val="00B22BAD"/>
    <w:rsid w:val="00B22C43"/>
    <w:rsid w:val="00B23001"/>
    <w:rsid w:val="00B230FA"/>
    <w:rsid w:val="00B24428"/>
    <w:rsid w:val="00B25A75"/>
    <w:rsid w:val="00B262A0"/>
    <w:rsid w:val="00B26C4D"/>
    <w:rsid w:val="00B301CE"/>
    <w:rsid w:val="00B30ACD"/>
    <w:rsid w:val="00B31474"/>
    <w:rsid w:val="00B315A4"/>
    <w:rsid w:val="00B31D8B"/>
    <w:rsid w:val="00B32BE3"/>
    <w:rsid w:val="00B37DA9"/>
    <w:rsid w:val="00B405FE"/>
    <w:rsid w:val="00B40E64"/>
    <w:rsid w:val="00B412E3"/>
    <w:rsid w:val="00B416CD"/>
    <w:rsid w:val="00B42758"/>
    <w:rsid w:val="00B427B8"/>
    <w:rsid w:val="00B42DE1"/>
    <w:rsid w:val="00B42F0B"/>
    <w:rsid w:val="00B42FBD"/>
    <w:rsid w:val="00B437C6"/>
    <w:rsid w:val="00B43DB2"/>
    <w:rsid w:val="00B46143"/>
    <w:rsid w:val="00B46682"/>
    <w:rsid w:val="00B46DD3"/>
    <w:rsid w:val="00B50BF7"/>
    <w:rsid w:val="00B51279"/>
    <w:rsid w:val="00B515AD"/>
    <w:rsid w:val="00B5238E"/>
    <w:rsid w:val="00B526C4"/>
    <w:rsid w:val="00B52708"/>
    <w:rsid w:val="00B536E6"/>
    <w:rsid w:val="00B577A1"/>
    <w:rsid w:val="00B60F0A"/>
    <w:rsid w:val="00B6312E"/>
    <w:rsid w:val="00B635FC"/>
    <w:rsid w:val="00B63E9D"/>
    <w:rsid w:val="00B6403F"/>
    <w:rsid w:val="00B6436D"/>
    <w:rsid w:val="00B65928"/>
    <w:rsid w:val="00B667B1"/>
    <w:rsid w:val="00B667D8"/>
    <w:rsid w:val="00B66D7B"/>
    <w:rsid w:val="00B67888"/>
    <w:rsid w:val="00B70C4F"/>
    <w:rsid w:val="00B72B1E"/>
    <w:rsid w:val="00B72E64"/>
    <w:rsid w:val="00B740F2"/>
    <w:rsid w:val="00B75F0D"/>
    <w:rsid w:val="00B762FA"/>
    <w:rsid w:val="00B769D7"/>
    <w:rsid w:val="00B805E4"/>
    <w:rsid w:val="00B83E0F"/>
    <w:rsid w:val="00B83F31"/>
    <w:rsid w:val="00B845A7"/>
    <w:rsid w:val="00B84A4D"/>
    <w:rsid w:val="00B8661C"/>
    <w:rsid w:val="00B87020"/>
    <w:rsid w:val="00B874DA"/>
    <w:rsid w:val="00B904CC"/>
    <w:rsid w:val="00B91DD0"/>
    <w:rsid w:val="00B939CB"/>
    <w:rsid w:val="00B93ACD"/>
    <w:rsid w:val="00B944A6"/>
    <w:rsid w:val="00B9459A"/>
    <w:rsid w:val="00B94A01"/>
    <w:rsid w:val="00B957BE"/>
    <w:rsid w:val="00B959DC"/>
    <w:rsid w:val="00B96E65"/>
    <w:rsid w:val="00BA0F4E"/>
    <w:rsid w:val="00BA1051"/>
    <w:rsid w:val="00BA174C"/>
    <w:rsid w:val="00BA36B5"/>
    <w:rsid w:val="00BA57D5"/>
    <w:rsid w:val="00BA6AE8"/>
    <w:rsid w:val="00BA73D1"/>
    <w:rsid w:val="00BA7C8B"/>
    <w:rsid w:val="00BB01B0"/>
    <w:rsid w:val="00BB342D"/>
    <w:rsid w:val="00BB37FF"/>
    <w:rsid w:val="00BB47D8"/>
    <w:rsid w:val="00BB4CE2"/>
    <w:rsid w:val="00BB4E80"/>
    <w:rsid w:val="00BB7166"/>
    <w:rsid w:val="00BB73A3"/>
    <w:rsid w:val="00BC21D6"/>
    <w:rsid w:val="00BC365C"/>
    <w:rsid w:val="00BC7209"/>
    <w:rsid w:val="00BC7944"/>
    <w:rsid w:val="00BD3220"/>
    <w:rsid w:val="00BD35DA"/>
    <w:rsid w:val="00BD3BA4"/>
    <w:rsid w:val="00BD40C9"/>
    <w:rsid w:val="00BD4251"/>
    <w:rsid w:val="00BD4477"/>
    <w:rsid w:val="00BD5730"/>
    <w:rsid w:val="00BD6975"/>
    <w:rsid w:val="00BD70D0"/>
    <w:rsid w:val="00BD72F2"/>
    <w:rsid w:val="00BD7304"/>
    <w:rsid w:val="00BD7F4F"/>
    <w:rsid w:val="00BD7FCA"/>
    <w:rsid w:val="00BE1A33"/>
    <w:rsid w:val="00BE2190"/>
    <w:rsid w:val="00BE2200"/>
    <w:rsid w:val="00BE2290"/>
    <w:rsid w:val="00BE2B31"/>
    <w:rsid w:val="00BE5E13"/>
    <w:rsid w:val="00BE67E6"/>
    <w:rsid w:val="00BE6F63"/>
    <w:rsid w:val="00BE782B"/>
    <w:rsid w:val="00BE7C36"/>
    <w:rsid w:val="00BE7EA2"/>
    <w:rsid w:val="00BE7EAE"/>
    <w:rsid w:val="00BF0029"/>
    <w:rsid w:val="00BF0346"/>
    <w:rsid w:val="00BF217F"/>
    <w:rsid w:val="00BF2A80"/>
    <w:rsid w:val="00BF2DC4"/>
    <w:rsid w:val="00BF3B7C"/>
    <w:rsid w:val="00BF4A09"/>
    <w:rsid w:val="00BF4DE6"/>
    <w:rsid w:val="00BF559E"/>
    <w:rsid w:val="00BF5DEB"/>
    <w:rsid w:val="00BF5FF3"/>
    <w:rsid w:val="00BF6A67"/>
    <w:rsid w:val="00C006B1"/>
    <w:rsid w:val="00C00AEB"/>
    <w:rsid w:val="00C01352"/>
    <w:rsid w:val="00C0138B"/>
    <w:rsid w:val="00C02129"/>
    <w:rsid w:val="00C02341"/>
    <w:rsid w:val="00C02650"/>
    <w:rsid w:val="00C029D2"/>
    <w:rsid w:val="00C069F0"/>
    <w:rsid w:val="00C0702C"/>
    <w:rsid w:val="00C07B88"/>
    <w:rsid w:val="00C106BA"/>
    <w:rsid w:val="00C1368F"/>
    <w:rsid w:val="00C13827"/>
    <w:rsid w:val="00C14C88"/>
    <w:rsid w:val="00C15A69"/>
    <w:rsid w:val="00C15E39"/>
    <w:rsid w:val="00C16620"/>
    <w:rsid w:val="00C167FE"/>
    <w:rsid w:val="00C17889"/>
    <w:rsid w:val="00C17C83"/>
    <w:rsid w:val="00C17F70"/>
    <w:rsid w:val="00C21E2E"/>
    <w:rsid w:val="00C21EF4"/>
    <w:rsid w:val="00C23270"/>
    <w:rsid w:val="00C238C8"/>
    <w:rsid w:val="00C23C57"/>
    <w:rsid w:val="00C24066"/>
    <w:rsid w:val="00C249C3"/>
    <w:rsid w:val="00C24A69"/>
    <w:rsid w:val="00C24FA8"/>
    <w:rsid w:val="00C25BA0"/>
    <w:rsid w:val="00C26698"/>
    <w:rsid w:val="00C273A3"/>
    <w:rsid w:val="00C274C5"/>
    <w:rsid w:val="00C3092E"/>
    <w:rsid w:val="00C31621"/>
    <w:rsid w:val="00C31871"/>
    <w:rsid w:val="00C32486"/>
    <w:rsid w:val="00C3416C"/>
    <w:rsid w:val="00C3585D"/>
    <w:rsid w:val="00C35D5A"/>
    <w:rsid w:val="00C370D7"/>
    <w:rsid w:val="00C40729"/>
    <w:rsid w:val="00C42B48"/>
    <w:rsid w:val="00C4385F"/>
    <w:rsid w:val="00C455F4"/>
    <w:rsid w:val="00C45793"/>
    <w:rsid w:val="00C464BE"/>
    <w:rsid w:val="00C46A0E"/>
    <w:rsid w:val="00C4707C"/>
    <w:rsid w:val="00C512DD"/>
    <w:rsid w:val="00C52625"/>
    <w:rsid w:val="00C53950"/>
    <w:rsid w:val="00C5399A"/>
    <w:rsid w:val="00C53C03"/>
    <w:rsid w:val="00C54E24"/>
    <w:rsid w:val="00C550EF"/>
    <w:rsid w:val="00C567CE"/>
    <w:rsid w:val="00C56D6D"/>
    <w:rsid w:val="00C6178D"/>
    <w:rsid w:val="00C61E31"/>
    <w:rsid w:val="00C628DF"/>
    <w:rsid w:val="00C640BE"/>
    <w:rsid w:val="00C644B6"/>
    <w:rsid w:val="00C6475D"/>
    <w:rsid w:val="00C65280"/>
    <w:rsid w:val="00C6558A"/>
    <w:rsid w:val="00C66C58"/>
    <w:rsid w:val="00C66F09"/>
    <w:rsid w:val="00C672A8"/>
    <w:rsid w:val="00C678BC"/>
    <w:rsid w:val="00C7221F"/>
    <w:rsid w:val="00C7262C"/>
    <w:rsid w:val="00C72C75"/>
    <w:rsid w:val="00C75655"/>
    <w:rsid w:val="00C76650"/>
    <w:rsid w:val="00C768EF"/>
    <w:rsid w:val="00C77AB7"/>
    <w:rsid w:val="00C77EF9"/>
    <w:rsid w:val="00C804AC"/>
    <w:rsid w:val="00C86565"/>
    <w:rsid w:val="00C87CEE"/>
    <w:rsid w:val="00C90277"/>
    <w:rsid w:val="00C9057F"/>
    <w:rsid w:val="00C9155A"/>
    <w:rsid w:val="00C916B3"/>
    <w:rsid w:val="00C91D65"/>
    <w:rsid w:val="00C92296"/>
    <w:rsid w:val="00C933C1"/>
    <w:rsid w:val="00C9440C"/>
    <w:rsid w:val="00C94BAF"/>
    <w:rsid w:val="00C94F90"/>
    <w:rsid w:val="00C950A4"/>
    <w:rsid w:val="00C95669"/>
    <w:rsid w:val="00C95BB8"/>
    <w:rsid w:val="00C95D3A"/>
    <w:rsid w:val="00C965DD"/>
    <w:rsid w:val="00C96B1C"/>
    <w:rsid w:val="00C96CF0"/>
    <w:rsid w:val="00C9749A"/>
    <w:rsid w:val="00CA07B7"/>
    <w:rsid w:val="00CA0EC9"/>
    <w:rsid w:val="00CA19A2"/>
    <w:rsid w:val="00CA1A01"/>
    <w:rsid w:val="00CA31A5"/>
    <w:rsid w:val="00CA4337"/>
    <w:rsid w:val="00CA5199"/>
    <w:rsid w:val="00CA72D7"/>
    <w:rsid w:val="00CA75C3"/>
    <w:rsid w:val="00CB1B55"/>
    <w:rsid w:val="00CB2E7E"/>
    <w:rsid w:val="00CB554E"/>
    <w:rsid w:val="00CB5E17"/>
    <w:rsid w:val="00CB644B"/>
    <w:rsid w:val="00CB7020"/>
    <w:rsid w:val="00CC01FD"/>
    <w:rsid w:val="00CC0F74"/>
    <w:rsid w:val="00CC1992"/>
    <w:rsid w:val="00CC1E91"/>
    <w:rsid w:val="00CC3108"/>
    <w:rsid w:val="00CC35F0"/>
    <w:rsid w:val="00CC441F"/>
    <w:rsid w:val="00CC4A1E"/>
    <w:rsid w:val="00CD0ACC"/>
    <w:rsid w:val="00CD20BE"/>
    <w:rsid w:val="00CD363B"/>
    <w:rsid w:val="00CD4219"/>
    <w:rsid w:val="00CD4458"/>
    <w:rsid w:val="00CD5191"/>
    <w:rsid w:val="00CD57A8"/>
    <w:rsid w:val="00CD58F9"/>
    <w:rsid w:val="00CD5A0A"/>
    <w:rsid w:val="00CD5A83"/>
    <w:rsid w:val="00CD5AEE"/>
    <w:rsid w:val="00CD5C79"/>
    <w:rsid w:val="00CE02F3"/>
    <w:rsid w:val="00CE09CF"/>
    <w:rsid w:val="00CE142A"/>
    <w:rsid w:val="00CE1471"/>
    <w:rsid w:val="00CE1499"/>
    <w:rsid w:val="00CE28B4"/>
    <w:rsid w:val="00CE2B71"/>
    <w:rsid w:val="00CE34CC"/>
    <w:rsid w:val="00CE7578"/>
    <w:rsid w:val="00CE7625"/>
    <w:rsid w:val="00CF003F"/>
    <w:rsid w:val="00CF0259"/>
    <w:rsid w:val="00CF02BE"/>
    <w:rsid w:val="00CF31FC"/>
    <w:rsid w:val="00CF3585"/>
    <w:rsid w:val="00CF482D"/>
    <w:rsid w:val="00CF66AE"/>
    <w:rsid w:val="00CF6719"/>
    <w:rsid w:val="00CF6920"/>
    <w:rsid w:val="00D01957"/>
    <w:rsid w:val="00D0243B"/>
    <w:rsid w:val="00D0273A"/>
    <w:rsid w:val="00D02B90"/>
    <w:rsid w:val="00D03940"/>
    <w:rsid w:val="00D04E83"/>
    <w:rsid w:val="00D050D6"/>
    <w:rsid w:val="00D106C9"/>
    <w:rsid w:val="00D10AFE"/>
    <w:rsid w:val="00D1100D"/>
    <w:rsid w:val="00D11211"/>
    <w:rsid w:val="00D11662"/>
    <w:rsid w:val="00D12E82"/>
    <w:rsid w:val="00D138E7"/>
    <w:rsid w:val="00D13C9F"/>
    <w:rsid w:val="00D142A1"/>
    <w:rsid w:val="00D1534E"/>
    <w:rsid w:val="00D153CA"/>
    <w:rsid w:val="00D15769"/>
    <w:rsid w:val="00D17C24"/>
    <w:rsid w:val="00D2068B"/>
    <w:rsid w:val="00D20B66"/>
    <w:rsid w:val="00D225EF"/>
    <w:rsid w:val="00D22606"/>
    <w:rsid w:val="00D22BDD"/>
    <w:rsid w:val="00D25B88"/>
    <w:rsid w:val="00D2695D"/>
    <w:rsid w:val="00D26E9D"/>
    <w:rsid w:val="00D3099D"/>
    <w:rsid w:val="00D33508"/>
    <w:rsid w:val="00D346A1"/>
    <w:rsid w:val="00D347B3"/>
    <w:rsid w:val="00D36C44"/>
    <w:rsid w:val="00D36CD3"/>
    <w:rsid w:val="00D36DAF"/>
    <w:rsid w:val="00D3780E"/>
    <w:rsid w:val="00D42DB0"/>
    <w:rsid w:val="00D4318D"/>
    <w:rsid w:val="00D43B3F"/>
    <w:rsid w:val="00D43F5C"/>
    <w:rsid w:val="00D44732"/>
    <w:rsid w:val="00D45523"/>
    <w:rsid w:val="00D455DB"/>
    <w:rsid w:val="00D500EC"/>
    <w:rsid w:val="00D53149"/>
    <w:rsid w:val="00D53796"/>
    <w:rsid w:val="00D53FB6"/>
    <w:rsid w:val="00D5512C"/>
    <w:rsid w:val="00D55762"/>
    <w:rsid w:val="00D561A1"/>
    <w:rsid w:val="00D571FE"/>
    <w:rsid w:val="00D57774"/>
    <w:rsid w:val="00D609C5"/>
    <w:rsid w:val="00D61AF2"/>
    <w:rsid w:val="00D61C13"/>
    <w:rsid w:val="00D61DF4"/>
    <w:rsid w:val="00D62006"/>
    <w:rsid w:val="00D624AE"/>
    <w:rsid w:val="00D62D09"/>
    <w:rsid w:val="00D63B4B"/>
    <w:rsid w:val="00D640A6"/>
    <w:rsid w:val="00D643A2"/>
    <w:rsid w:val="00D6566D"/>
    <w:rsid w:val="00D65E4F"/>
    <w:rsid w:val="00D66394"/>
    <w:rsid w:val="00D66508"/>
    <w:rsid w:val="00D67BA5"/>
    <w:rsid w:val="00D71B8D"/>
    <w:rsid w:val="00D73F8D"/>
    <w:rsid w:val="00D74CBC"/>
    <w:rsid w:val="00D752BF"/>
    <w:rsid w:val="00D764AC"/>
    <w:rsid w:val="00D767F4"/>
    <w:rsid w:val="00D77FA9"/>
    <w:rsid w:val="00D80447"/>
    <w:rsid w:val="00D8054A"/>
    <w:rsid w:val="00D80F9E"/>
    <w:rsid w:val="00D81690"/>
    <w:rsid w:val="00D81A04"/>
    <w:rsid w:val="00D842D5"/>
    <w:rsid w:val="00D8469D"/>
    <w:rsid w:val="00D867A2"/>
    <w:rsid w:val="00D8725F"/>
    <w:rsid w:val="00D901A4"/>
    <w:rsid w:val="00D91AEE"/>
    <w:rsid w:val="00D923CE"/>
    <w:rsid w:val="00D92535"/>
    <w:rsid w:val="00D92AE7"/>
    <w:rsid w:val="00D92C0B"/>
    <w:rsid w:val="00D95BF4"/>
    <w:rsid w:val="00D95F59"/>
    <w:rsid w:val="00D96E2F"/>
    <w:rsid w:val="00D97135"/>
    <w:rsid w:val="00D97242"/>
    <w:rsid w:val="00D97A53"/>
    <w:rsid w:val="00D97DA1"/>
    <w:rsid w:val="00DA02BE"/>
    <w:rsid w:val="00DA11B6"/>
    <w:rsid w:val="00DA1A31"/>
    <w:rsid w:val="00DA226B"/>
    <w:rsid w:val="00DA2C42"/>
    <w:rsid w:val="00DA3C8F"/>
    <w:rsid w:val="00DA4141"/>
    <w:rsid w:val="00DA47FD"/>
    <w:rsid w:val="00DA6BCF"/>
    <w:rsid w:val="00DA736D"/>
    <w:rsid w:val="00DA7BCF"/>
    <w:rsid w:val="00DB059F"/>
    <w:rsid w:val="00DB076A"/>
    <w:rsid w:val="00DB2AE3"/>
    <w:rsid w:val="00DB3565"/>
    <w:rsid w:val="00DB361B"/>
    <w:rsid w:val="00DB3ED1"/>
    <w:rsid w:val="00DB3FC8"/>
    <w:rsid w:val="00DB44E4"/>
    <w:rsid w:val="00DB452E"/>
    <w:rsid w:val="00DB49CC"/>
    <w:rsid w:val="00DB5DD6"/>
    <w:rsid w:val="00DB5EDA"/>
    <w:rsid w:val="00DB6C84"/>
    <w:rsid w:val="00DB74DF"/>
    <w:rsid w:val="00DB7577"/>
    <w:rsid w:val="00DB7BB1"/>
    <w:rsid w:val="00DC148D"/>
    <w:rsid w:val="00DC47F4"/>
    <w:rsid w:val="00DC4928"/>
    <w:rsid w:val="00DC684E"/>
    <w:rsid w:val="00DC79F2"/>
    <w:rsid w:val="00DD1F59"/>
    <w:rsid w:val="00DD21B8"/>
    <w:rsid w:val="00DD3508"/>
    <w:rsid w:val="00DD3958"/>
    <w:rsid w:val="00DD3C2D"/>
    <w:rsid w:val="00DD4185"/>
    <w:rsid w:val="00DD428E"/>
    <w:rsid w:val="00DD4D0A"/>
    <w:rsid w:val="00DD4FA3"/>
    <w:rsid w:val="00DD52A3"/>
    <w:rsid w:val="00DD5614"/>
    <w:rsid w:val="00DD58A3"/>
    <w:rsid w:val="00DD5AAD"/>
    <w:rsid w:val="00DD655B"/>
    <w:rsid w:val="00DD658D"/>
    <w:rsid w:val="00DD66BE"/>
    <w:rsid w:val="00DD6D7E"/>
    <w:rsid w:val="00DD6F79"/>
    <w:rsid w:val="00DD76C2"/>
    <w:rsid w:val="00DE034C"/>
    <w:rsid w:val="00DE1488"/>
    <w:rsid w:val="00DE2463"/>
    <w:rsid w:val="00DE26DE"/>
    <w:rsid w:val="00DE342A"/>
    <w:rsid w:val="00DE3432"/>
    <w:rsid w:val="00DE3DEF"/>
    <w:rsid w:val="00DE5AA4"/>
    <w:rsid w:val="00DE6027"/>
    <w:rsid w:val="00DE6030"/>
    <w:rsid w:val="00DE6439"/>
    <w:rsid w:val="00DE6589"/>
    <w:rsid w:val="00DE7B56"/>
    <w:rsid w:val="00DF0683"/>
    <w:rsid w:val="00DF12F5"/>
    <w:rsid w:val="00DF2B4A"/>
    <w:rsid w:val="00DF39B1"/>
    <w:rsid w:val="00DF3F83"/>
    <w:rsid w:val="00DF4042"/>
    <w:rsid w:val="00DF59D4"/>
    <w:rsid w:val="00DF62E6"/>
    <w:rsid w:val="00DF6C87"/>
    <w:rsid w:val="00DF6D2F"/>
    <w:rsid w:val="00DF771A"/>
    <w:rsid w:val="00E00A39"/>
    <w:rsid w:val="00E00AB3"/>
    <w:rsid w:val="00E01737"/>
    <w:rsid w:val="00E0372A"/>
    <w:rsid w:val="00E04222"/>
    <w:rsid w:val="00E04DB6"/>
    <w:rsid w:val="00E0546C"/>
    <w:rsid w:val="00E0546E"/>
    <w:rsid w:val="00E05DBF"/>
    <w:rsid w:val="00E063E3"/>
    <w:rsid w:val="00E06508"/>
    <w:rsid w:val="00E06587"/>
    <w:rsid w:val="00E06937"/>
    <w:rsid w:val="00E06F43"/>
    <w:rsid w:val="00E07686"/>
    <w:rsid w:val="00E07A74"/>
    <w:rsid w:val="00E1232C"/>
    <w:rsid w:val="00E13136"/>
    <w:rsid w:val="00E1372A"/>
    <w:rsid w:val="00E14DBA"/>
    <w:rsid w:val="00E161CA"/>
    <w:rsid w:val="00E179AA"/>
    <w:rsid w:val="00E20C32"/>
    <w:rsid w:val="00E20F31"/>
    <w:rsid w:val="00E2119D"/>
    <w:rsid w:val="00E2302C"/>
    <w:rsid w:val="00E244DB"/>
    <w:rsid w:val="00E256EC"/>
    <w:rsid w:val="00E25B20"/>
    <w:rsid w:val="00E27D49"/>
    <w:rsid w:val="00E308CB"/>
    <w:rsid w:val="00E31204"/>
    <w:rsid w:val="00E31205"/>
    <w:rsid w:val="00E323A8"/>
    <w:rsid w:val="00E32EE6"/>
    <w:rsid w:val="00E3383E"/>
    <w:rsid w:val="00E33E7A"/>
    <w:rsid w:val="00E3404D"/>
    <w:rsid w:val="00E363DF"/>
    <w:rsid w:val="00E367DC"/>
    <w:rsid w:val="00E37321"/>
    <w:rsid w:val="00E37816"/>
    <w:rsid w:val="00E378AF"/>
    <w:rsid w:val="00E37BF9"/>
    <w:rsid w:val="00E42A95"/>
    <w:rsid w:val="00E43B63"/>
    <w:rsid w:val="00E45487"/>
    <w:rsid w:val="00E46826"/>
    <w:rsid w:val="00E47612"/>
    <w:rsid w:val="00E504FA"/>
    <w:rsid w:val="00E50599"/>
    <w:rsid w:val="00E50608"/>
    <w:rsid w:val="00E5093C"/>
    <w:rsid w:val="00E50E03"/>
    <w:rsid w:val="00E51633"/>
    <w:rsid w:val="00E53396"/>
    <w:rsid w:val="00E56544"/>
    <w:rsid w:val="00E5673C"/>
    <w:rsid w:val="00E601A3"/>
    <w:rsid w:val="00E608C3"/>
    <w:rsid w:val="00E61F6B"/>
    <w:rsid w:val="00E626AF"/>
    <w:rsid w:val="00E63C12"/>
    <w:rsid w:val="00E64C53"/>
    <w:rsid w:val="00E64F93"/>
    <w:rsid w:val="00E6523A"/>
    <w:rsid w:val="00E65AE9"/>
    <w:rsid w:val="00E65B19"/>
    <w:rsid w:val="00E65ECF"/>
    <w:rsid w:val="00E663B9"/>
    <w:rsid w:val="00E66F1C"/>
    <w:rsid w:val="00E67EA2"/>
    <w:rsid w:val="00E70EDD"/>
    <w:rsid w:val="00E70FDF"/>
    <w:rsid w:val="00E7278A"/>
    <w:rsid w:val="00E727D3"/>
    <w:rsid w:val="00E72B01"/>
    <w:rsid w:val="00E72BD3"/>
    <w:rsid w:val="00E72D13"/>
    <w:rsid w:val="00E73655"/>
    <w:rsid w:val="00E7446D"/>
    <w:rsid w:val="00E74777"/>
    <w:rsid w:val="00E74BCD"/>
    <w:rsid w:val="00E753EC"/>
    <w:rsid w:val="00E754A0"/>
    <w:rsid w:val="00E77351"/>
    <w:rsid w:val="00E80756"/>
    <w:rsid w:val="00E80BE4"/>
    <w:rsid w:val="00E8129D"/>
    <w:rsid w:val="00E81F04"/>
    <w:rsid w:val="00E82E6B"/>
    <w:rsid w:val="00E846A1"/>
    <w:rsid w:val="00E84DDD"/>
    <w:rsid w:val="00E84E05"/>
    <w:rsid w:val="00E87268"/>
    <w:rsid w:val="00E90699"/>
    <w:rsid w:val="00E907A7"/>
    <w:rsid w:val="00E9264A"/>
    <w:rsid w:val="00E93602"/>
    <w:rsid w:val="00E93639"/>
    <w:rsid w:val="00E937FB"/>
    <w:rsid w:val="00E93D47"/>
    <w:rsid w:val="00E942B9"/>
    <w:rsid w:val="00E94A80"/>
    <w:rsid w:val="00E96050"/>
    <w:rsid w:val="00E969C6"/>
    <w:rsid w:val="00E97CB2"/>
    <w:rsid w:val="00EA0D7D"/>
    <w:rsid w:val="00EA2ABB"/>
    <w:rsid w:val="00EA3B7B"/>
    <w:rsid w:val="00EA4347"/>
    <w:rsid w:val="00EA4A16"/>
    <w:rsid w:val="00EA5097"/>
    <w:rsid w:val="00EA643E"/>
    <w:rsid w:val="00EA7E5E"/>
    <w:rsid w:val="00EA7FE5"/>
    <w:rsid w:val="00EB0309"/>
    <w:rsid w:val="00EB0350"/>
    <w:rsid w:val="00EB1F72"/>
    <w:rsid w:val="00EB1F87"/>
    <w:rsid w:val="00EB3F89"/>
    <w:rsid w:val="00EC028C"/>
    <w:rsid w:val="00EC12E5"/>
    <w:rsid w:val="00EC2E5D"/>
    <w:rsid w:val="00EC30BA"/>
    <w:rsid w:val="00EC32C1"/>
    <w:rsid w:val="00EC3731"/>
    <w:rsid w:val="00EC4C98"/>
    <w:rsid w:val="00EC4CAD"/>
    <w:rsid w:val="00EC5356"/>
    <w:rsid w:val="00EC5806"/>
    <w:rsid w:val="00EC5A5B"/>
    <w:rsid w:val="00EC635B"/>
    <w:rsid w:val="00EC6D66"/>
    <w:rsid w:val="00EC7109"/>
    <w:rsid w:val="00EC73CC"/>
    <w:rsid w:val="00EC79F5"/>
    <w:rsid w:val="00ED1053"/>
    <w:rsid w:val="00ED136A"/>
    <w:rsid w:val="00ED2192"/>
    <w:rsid w:val="00ED28E3"/>
    <w:rsid w:val="00ED3CCD"/>
    <w:rsid w:val="00ED4309"/>
    <w:rsid w:val="00ED4CA8"/>
    <w:rsid w:val="00ED562D"/>
    <w:rsid w:val="00ED646E"/>
    <w:rsid w:val="00ED7140"/>
    <w:rsid w:val="00ED7DB7"/>
    <w:rsid w:val="00EE120E"/>
    <w:rsid w:val="00EE3167"/>
    <w:rsid w:val="00EE4261"/>
    <w:rsid w:val="00EE57BF"/>
    <w:rsid w:val="00EE6084"/>
    <w:rsid w:val="00EE6AD6"/>
    <w:rsid w:val="00EE6BA9"/>
    <w:rsid w:val="00EE7789"/>
    <w:rsid w:val="00EE7B8C"/>
    <w:rsid w:val="00EE7DD6"/>
    <w:rsid w:val="00EF0A0E"/>
    <w:rsid w:val="00EF2694"/>
    <w:rsid w:val="00EF29D2"/>
    <w:rsid w:val="00EF42CB"/>
    <w:rsid w:val="00EF4708"/>
    <w:rsid w:val="00EF4AA2"/>
    <w:rsid w:val="00EF582D"/>
    <w:rsid w:val="00EF5C32"/>
    <w:rsid w:val="00EF68CD"/>
    <w:rsid w:val="00EF6E1E"/>
    <w:rsid w:val="00EF7CB6"/>
    <w:rsid w:val="00EF7D5D"/>
    <w:rsid w:val="00F00149"/>
    <w:rsid w:val="00F007A8"/>
    <w:rsid w:val="00F02E5D"/>
    <w:rsid w:val="00F045E5"/>
    <w:rsid w:val="00F046B3"/>
    <w:rsid w:val="00F04EF8"/>
    <w:rsid w:val="00F064D8"/>
    <w:rsid w:val="00F06CB6"/>
    <w:rsid w:val="00F07709"/>
    <w:rsid w:val="00F07EF3"/>
    <w:rsid w:val="00F103CD"/>
    <w:rsid w:val="00F114DE"/>
    <w:rsid w:val="00F11A89"/>
    <w:rsid w:val="00F13E28"/>
    <w:rsid w:val="00F13E64"/>
    <w:rsid w:val="00F144EB"/>
    <w:rsid w:val="00F14718"/>
    <w:rsid w:val="00F15C76"/>
    <w:rsid w:val="00F162F7"/>
    <w:rsid w:val="00F1754C"/>
    <w:rsid w:val="00F17D32"/>
    <w:rsid w:val="00F21859"/>
    <w:rsid w:val="00F21B28"/>
    <w:rsid w:val="00F228ED"/>
    <w:rsid w:val="00F23719"/>
    <w:rsid w:val="00F25E0C"/>
    <w:rsid w:val="00F25E53"/>
    <w:rsid w:val="00F267D9"/>
    <w:rsid w:val="00F27313"/>
    <w:rsid w:val="00F30E9B"/>
    <w:rsid w:val="00F318D3"/>
    <w:rsid w:val="00F31B94"/>
    <w:rsid w:val="00F337D8"/>
    <w:rsid w:val="00F346D7"/>
    <w:rsid w:val="00F34CC0"/>
    <w:rsid w:val="00F359FD"/>
    <w:rsid w:val="00F35F39"/>
    <w:rsid w:val="00F373A3"/>
    <w:rsid w:val="00F405DE"/>
    <w:rsid w:val="00F40772"/>
    <w:rsid w:val="00F41481"/>
    <w:rsid w:val="00F4169B"/>
    <w:rsid w:val="00F41E16"/>
    <w:rsid w:val="00F420FD"/>
    <w:rsid w:val="00F42667"/>
    <w:rsid w:val="00F42A71"/>
    <w:rsid w:val="00F43756"/>
    <w:rsid w:val="00F43889"/>
    <w:rsid w:val="00F43A31"/>
    <w:rsid w:val="00F4631B"/>
    <w:rsid w:val="00F46C5E"/>
    <w:rsid w:val="00F47016"/>
    <w:rsid w:val="00F47C8F"/>
    <w:rsid w:val="00F47E84"/>
    <w:rsid w:val="00F50B0B"/>
    <w:rsid w:val="00F51B21"/>
    <w:rsid w:val="00F53659"/>
    <w:rsid w:val="00F539C8"/>
    <w:rsid w:val="00F5406D"/>
    <w:rsid w:val="00F556BA"/>
    <w:rsid w:val="00F60314"/>
    <w:rsid w:val="00F607F6"/>
    <w:rsid w:val="00F615F9"/>
    <w:rsid w:val="00F61962"/>
    <w:rsid w:val="00F61C8C"/>
    <w:rsid w:val="00F627F2"/>
    <w:rsid w:val="00F62C7A"/>
    <w:rsid w:val="00F64784"/>
    <w:rsid w:val="00F64D5C"/>
    <w:rsid w:val="00F660BC"/>
    <w:rsid w:val="00F67B28"/>
    <w:rsid w:val="00F70B6C"/>
    <w:rsid w:val="00F70D4B"/>
    <w:rsid w:val="00F72414"/>
    <w:rsid w:val="00F72A8E"/>
    <w:rsid w:val="00F77996"/>
    <w:rsid w:val="00F77E46"/>
    <w:rsid w:val="00F81A47"/>
    <w:rsid w:val="00F83809"/>
    <w:rsid w:val="00F83A70"/>
    <w:rsid w:val="00F83E90"/>
    <w:rsid w:val="00F845EF"/>
    <w:rsid w:val="00F8627E"/>
    <w:rsid w:val="00F87D66"/>
    <w:rsid w:val="00F90E49"/>
    <w:rsid w:val="00F94493"/>
    <w:rsid w:val="00F94694"/>
    <w:rsid w:val="00F9493F"/>
    <w:rsid w:val="00F94ABA"/>
    <w:rsid w:val="00F9566B"/>
    <w:rsid w:val="00F968E9"/>
    <w:rsid w:val="00F96FDA"/>
    <w:rsid w:val="00F97581"/>
    <w:rsid w:val="00F975D3"/>
    <w:rsid w:val="00FA1788"/>
    <w:rsid w:val="00FA2DCA"/>
    <w:rsid w:val="00FA3602"/>
    <w:rsid w:val="00FA3658"/>
    <w:rsid w:val="00FA40B1"/>
    <w:rsid w:val="00FA4390"/>
    <w:rsid w:val="00FA6083"/>
    <w:rsid w:val="00FA7D9D"/>
    <w:rsid w:val="00FB03C8"/>
    <w:rsid w:val="00FB0B88"/>
    <w:rsid w:val="00FB1A1C"/>
    <w:rsid w:val="00FB1A35"/>
    <w:rsid w:val="00FB325B"/>
    <w:rsid w:val="00FB3267"/>
    <w:rsid w:val="00FB3841"/>
    <w:rsid w:val="00FB3968"/>
    <w:rsid w:val="00FB43CF"/>
    <w:rsid w:val="00FB6241"/>
    <w:rsid w:val="00FB6384"/>
    <w:rsid w:val="00FB6A6E"/>
    <w:rsid w:val="00FB6AA3"/>
    <w:rsid w:val="00FC0314"/>
    <w:rsid w:val="00FC15D6"/>
    <w:rsid w:val="00FC1D64"/>
    <w:rsid w:val="00FC24C6"/>
    <w:rsid w:val="00FC3442"/>
    <w:rsid w:val="00FC35BE"/>
    <w:rsid w:val="00FC381E"/>
    <w:rsid w:val="00FC44B8"/>
    <w:rsid w:val="00FC4B22"/>
    <w:rsid w:val="00FC4C7D"/>
    <w:rsid w:val="00FC5C37"/>
    <w:rsid w:val="00FC6BA7"/>
    <w:rsid w:val="00FC7110"/>
    <w:rsid w:val="00FC7135"/>
    <w:rsid w:val="00FC75BE"/>
    <w:rsid w:val="00FC7D7C"/>
    <w:rsid w:val="00FD0202"/>
    <w:rsid w:val="00FD1171"/>
    <w:rsid w:val="00FD1F3F"/>
    <w:rsid w:val="00FD259F"/>
    <w:rsid w:val="00FD3978"/>
    <w:rsid w:val="00FD4464"/>
    <w:rsid w:val="00FD467D"/>
    <w:rsid w:val="00FD6693"/>
    <w:rsid w:val="00FD7C5B"/>
    <w:rsid w:val="00FE1550"/>
    <w:rsid w:val="00FE45E1"/>
    <w:rsid w:val="00FE4BA3"/>
    <w:rsid w:val="00FE52C0"/>
    <w:rsid w:val="00FE5435"/>
    <w:rsid w:val="00FE54AC"/>
    <w:rsid w:val="00FE574C"/>
    <w:rsid w:val="00FE5935"/>
    <w:rsid w:val="00FE7D22"/>
    <w:rsid w:val="00FE7EE8"/>
    <w:rsid w:val="00FF0FC7"/>
    <w:rsid w:val="00FF23D7"/>
    <w:rsid w:val="00FF456E"/>
    <w:rsid w:val="00FF53FC"/>
    <w:rsid w:val="00FF6D11"/>
    <w:rsid w:val="00FF6DC5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BEC"/>
    <w:pPr>
      <w:spacing w:after="120"/>
      <w:jc w:val="both"/>
    </w:pPr>
    <w:rPr>
      <w:rFonts w:eastAsia="Times New Roman"/>
    </w:rPr>
  </w:style>
  <w:style w:type="paragraph" w:styleId="berschrift4">
    <w:name w:val="heading 4"/>
    <w:basedOn w:val="Standard"/>
    <w:next w:val="Standard"/>
    <w:link w:val="berschrift4Zchn"/>
    <w:qFormat/>
    <w:rsid w:val="008F2BEC"/>
    <w:pPr>
      <w:ind w:left="354"/>
      <w:outlineLvl w:val="3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8F2BEC"/>
    <w:rPr>
      <w:rFonts w:eastAsia="Times New Roman"/>
      <w:sz w:val="24"/>
      <w:szCs w:val="20"/>
      <w:u w:val="single"/>
      <w:lang w:val="de-DE" w:eastAsia="de-DE"/>
    </w:rPr>
  </w:style>
  <w:style w:type="paragraph" w:styleId="Titel">
    <w:name w:val="Title"/>
    <w:basedOn w:val="Standard"/>
    <w:link w:val="TitelZchn"/>
    <w:qFormat/>
    <w:rsid w:val="008F2BEC"/>
    <w:pPr>
      <w:tabs>
        <w:tab w:val="center" w:pos="5103"/>
        <w:tab w:val="right" w:pos="10206"/>
      </w:tabs>
      <w:spacing w:before="480" w:after="480"/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8F2BEC"/>
    <w:rPr>
      <w:rFonts w:eastAsia="Times New Roman"/>
      <w:b/>
      <w:sz w:val="28"/>
      <w:szCs w:val="20"/>
      <w:lang w:val="de-DE" w:eastAsia="de-DE"/>
    </w:rPr>
  </w:style>
  <w:style w:type="paragraph" w:customStyle="1" w:styleId="Nummerier">
    <w:name w:val="Nummerier"/>
    <w:basedOn w:val="Standard"/>
    <w:autoRedefine/>
    <w:rsid w:val="008F2BEC"/>
    <w:pPr>
      <w:ind w:left="510" w:hanging="510"/>
    </w:pPr>
  </w:style>
  <w:style w:type="table" w:styleId="Tabellenraster">
    <w:name w:val="Table Grid"/>
    <w:basedOn w:val="NormaleTabelle"/>
    <w:rsid w:val="008F2BEC"/>
    <w:rPr>
      <w:rFonts w:eastAsia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Tit">
    <w:name w:val="Paragraf_Tit"/>
    <w:basedOn w:val="ParagrafNum"/>
    <w:rsid w:val="008F2BEC"/>
    <w:pPr>
      <w:spacing w:before="0" w:after="120"/>
    </w:pPr>
  </w:style>
  <w:style w:type="paragraph" w:customStyle="1" w:styleId="TeilNum">
    <w:name w:val="Teil_Num"/>
    <w:basedOn w:val="ParagrafNum"/>
    <w:rsid w:val="008F2BEC"/>
    <w:rPr>
      <w:sz w:val="22"/>
    </w:rPr>
  </w:style>
  <w:style w:type="paragraph" w:customStyle="1" w:styleId="ParagrafNum">
    <w:name w:val="Paragraf_Num"/>
    <w:basedOn w:val="Standard"/>
    <w:rsid w:val="008F2BEC"/>
    <w:pPr>
      <w:spacing w:before="240" w:after="0"/>
      <w:jc w:val="center"/>
    </w:pPr>
    <w:rPr>
      <w:b/>
      <w:lang w:val="de-AT"/>
    </w:rPr>
  </w:style>
  <w:style w:type="paragraph" w:customStyle="1" w:styleId="InhaltPar">
    <w:name w:val="Inhalt_Par"/>
    <w:basedOn w:val="Standard"/>
    <w:rsid w:val="008F2BEC"/>
    <w:pPr>
      <w:spacing w:after="0"/>
    </w:pPr>
  </w:style>
  <w:style w:type="paragraph" w:customStyle="1" w:styleId="TeilTit">
    <w:name w:val="Teil_Tit"/>
    <w:basedOn w:val="ParagrafTit"/>
    <w:rsid w:val="008F2BEC"/>
    <w:rPr>
      <w:sz w:val="22"/>
    </w:rPr>
  </w:style>
  <w:style w:type="paragraph" w:customStyle="1" w:styleId="AbschnittTit">
    <w:name w:val="Abschnitt_Tit"/>
    <w:basedOn w:val="TeilTit"/>
    <w:rsid w:val="008F2BEC"/>
  </w:style>
  <w:style w:type="paragraph" w:customStyle="1" w:styleId="HauptstckTit">
    <w:name w:val="Hauptstück_Tit"/>
    <w:basedOn w:val="TeilTit"/>
    <w:rsid w:val="008F2BEC"/>
  </w:style>
  <w:style w:type="paragraph" w:customStyle="1" w:styleId="HauptstckNum">
    <w:name w:val="Hauptstück_Num"/>
    <w:basedOn w:val="TeilNum"/>
    <w:rsid w:val="008F2BEC"/>
  </w:style>
  <w:style w:type="paragraph" w:customStyle="1" w:styleId="AbschnittNum">
    <w:name w:val="Abschnitt_Num"/>
    <w:basedOn w:val="TeilNum"/>
    <w:rsid w:val="008F2BEC"/>
  </w:style>
  <w:style w:type="paragraph" w:customStyle="1" w:styleId="PromulgEinleit">
    <w:name w:val="Promulg_Einleit"/>
    <w:basedOn w:val="Standard"/>
    <w:rsid w:val="008F2BEC"/>
    <w:pPr>
      <w:spacing w:after="360"/>
    </w:pPr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8E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8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3E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270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70E"/>
    <w:rPr>
      <w:rFonts w:eastAsia="Times New Roman"/>
    </w:rPr>
  </w:style>
  <w:style w:type="paragraph" w:styleId="Fuzeile">
    <w:name w:val="footer"/>
    <w:basedOn w:val="Standard"/>
    <w:link w:val="FuzeileZchn"/>
    <w:uiPriority w:val="99"/>
    <w:unhideWhenUsed/>
    <w:rsid w:val="000C270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C270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BEC"/>
    <w:pPr>
      <w:spacing w:after="120"/>
      <w:jc w:val="both"/>
    </w:pPr>
    <w:rPr>
      <w:rFonts w:eastAsia="Times New Roman"/>
    </w:rPr>
  </w:style>
  <w:style w:type="paragraph" w:styleId="berschrift4">
    <w:name w:val="heading 4"/>
    <w:basedOn w:val="Standard"/>
    <w:next w:val="Standard"/>
    <w:link w:val="berschrift4Zchn"/>
    <w:qFormat/>
    <w:rsid w:val="008F2BEC"/>
    <w:pPr>
      <w:ind w:left="354"/>
      <w:outlineLvl w:val="3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8F2BEC"/>
    <w:rPr>
      <w:rFonts w:eastAsia="Times New Roman"/>
      <w:sz w:val="24"/>
      <w:szCs w:val="20"/>
      <w:u w:val="single"/>
      <w:lang w:val="de-DE" w:eastAsia="de-DE"/>
    </w:rPr>
  </w:style>
  <w:style w:type="paragraph" w:styleId="Titel">
    <w:name w:val="Title"/>
    <w:basedOn w:val="Standard"/>
    <w:link w:val="TitelZchn"/>
    <w:qFormat/>
    <w:rsid w:val="008F2BEC"/>
    <w:pPr>
      <w:tabs>
        <w:tab w:val="center" w:pos="5103"/>
        <w:tab w:val="right" w:pos="10206"/>
      </w:tabs>
      <w:spacing w:before="480" w:after="480"/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8F2BEC"/>
    <w:rPr>
      <w:rFonts w:eastAsia="Times New Roman"/>
      <w:b/>
      <w:sz w:val="28"/>
      <w:szCs w:val="20"/>
      <w:lang w:val="de-DE" w:eastAsia="de-DE"/>
    </w:rPr>
  </w:style>
  <w:style w:type="paragraph" w:customStyle="1" w:styleId="Nummerier">
    <w:name w:val="Nummerier"/>
    <w:basedOn w:val="Standard"/>
    <w:autoRedefine/>
    <w:rsid w:val="008F2BEC"/>
    <w:pPr>
      <w:ind w:left="510" w:hanging="510"/>
    </w:pPr>
  </w:style>
  <w:style w:type="table" w:styleId="Tabellenraster">
    <w:name w:val="Table Grid"/>
    <w:basedOn w:val="NormaleTabelle"/>
    <w:rsid w:val="008F2BEC"/>
    <w:rPr>
      <w:rFonts w:eastAsia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Tit">
    <w:name w:val="Paragraf_Tit"/>
    <w:basedOn w:val="ParagrafNum"/>
    <w:rsid w:val="008F2BEC"/>
    <w:pPr>
      <w:spacing w:before="0" w:after="120"/>
    </w:pPr>
  </w:style>
  <w:style w:type="paragraph" w:customStyle="1" w:styleId="TeilNum">
    <w:name w:val="Teil_Num"/>
    <w:basedOn w:val="ParagrafNum"/>
    <w:rsid w:val="008F2BEC"/>
    <w:rPr>
      <w:sz w:val="22"/>
    </w:rPr>
  </w:style>
  <w:style w:type="paragraph" w:customStyle="1" w:styleId="ParagrafNum">
    <w:name w:val="Paragraf_Num"/>
    <w:basedOn w:val="Standard"/>
    <w:rsid w:val="008F2BEC"/>
    <w:pPr>
      <w:spacing w:before="240" w:after="0"/>
      <w:jc w:val="center"/>
    </w:pPr>
    <w:rPr>
      <w:b/>
      <w:lang w:val="de-AT"/>
    </w:rPr>
  </w:style>
  <w:style w:type="paragraph" w:customStyle="1" w:styleId="InhaltPar">
    <w:name w:val="Inhalt_Par"/>
    <w:basedOn w:val="Standard"/>
    <w:rsid w:val="008F2BEC"/>
    <w:pPr>
      <w:spacing w:after="0"/>
    </w:pPr>
  </w:style>
  <w:style w:type="paragraph" w:customStyle="1" w:styleId="TeilTit">
    <w:name w:val="Teil_Tit"/>
    <w:basedOn w:val="ParagrafTit"/>
    <w:rsid w:val="008F2BEC"/>
    <w:rPr>
      <w:sz w:val="22"/>
    </w:rPr>
  </w:style>
  <w:style w:type="paragraph" w:customStyle="1" w:styleId="AbschnittTit">
    <w:name w:val="Abschnitt_Tit"/>
    <w:basedOn w:val="TeilTit"/>
    <w:rsid w:val="008F2BEC"/>
  </w:style>
  <w:style w:type="paragraph" w:customStyle="1" w:styleId="HauptstckTit">
    <w:name w:val="Hauptstück_Tit"/>
    <w:basedOn w:val="TeilTit"/>
    <w:rsid w:val="008F2BEC"/>
  </w:style>
  <w:style w:type="paragraph" w:customStyle="1" w:styleId="HauptstckNum">
    <w:name w:val="Hauptstück_Num"/>
    <w:basedOn w:val="TeilNum"/>
    <w:rsid w:val="008F2BEC"/>
  </w:style>
  <w:style w:type="paragraph" w:customStyle="1" w:styleId="AbschnittNum">
    <w:name w:val="Abschnitt_Num"/>
    <w:basedOn w:val="TeilNum"/>
    <w:rsid w:val="008F2BEC"/>
  </w:style>
  <w:style w:type="paragraph" w:customStyle="1" w:styleId="PromulgEinleit">
    <w:name w:val="Promulg_Einleit"/>
    <w:basedOn w:val="Standard"/>
    <w:rsid w:val="008F2BEC"/>
    <w:pPr>
      <w:spacing w:after="360"/>
    </w:pPr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8E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8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3E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270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70E"/>
    <w:rPr>
      <w:rFonts w:eastAsia="Times New Roman"/>
    </w:rPr>
  </w:style>
  <w:style w:type="paragraph" w:styleId="Fuzeile">
    <w:name w:val="footer"/>
    <w:basedOn w:val="Standard"/>
    <w:link w:val="FuzeileZchn"/>
    <w:uiPriority w:val="99"/>
    <w:unhideWhenUsed/>
    <w:rsid w:val="000C270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C270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237C-6CFB-4891-B831-40F0D53D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3D2AE31F.dotm</Template>
  <TotalTime>0</TotalTime>
  <Pages>8</Pages>
  <Words>802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</dc:creator>
  <cp:lastModifiedBy>Kurt Zach</cp:lastModifiedBy>
  <cp:revision>8</cp:revision>
  <cp:lastPrinted>2011-07-28T08:52:00Z</cp:lastPrinted>
  <dcterms:created xsi:type="dcterms:W3CDTF">2016-07-13T07:13:00Z</dcterms:created>
  <dcterms:modified xsi:type="dcterms:W3CDTF">2016-07-15T05:48:00Z</dcterms:modified>
</cp:coreProperties>
</file>